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26" w:rsidRPr="00DF3B24" w:rsidRDefault="008F2926" w:rsidP="00D65DED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DF3B24">
        <w:rPr>
          <w:rFonts w:ascii="Times New Roman" w:hAnsi="Times New Roman" w:cs="Times New Roman"/>
          <w:b/>
          <w:sz w:val="32"/>
          <w:szCs w:val="32"/>
          <w:lang w:val="bg-BG"/>
        </w:rPr>
        <w:t>П Р О Г Р А М А</w:t>
      </w:r>
    </w:p>
    <w:p w:rsidR="008F2926" w:rsidRPr="00DF3B24" w:rsidRDefault="008F2926" w:rsidP="00D65DED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DF3B24">
        <w:rPr>
          <w:rFonts w:ascii="Times New Roman" w:hAnsi="Times New Roman" w:cs="Times New Roman"/>
          <w:b/>
          <w:sz w:val="32"/>
          <w:szCs w:val="32"/>
          <w:lang w:val="bg-BG"/>
        </w:rPr>
        <w:t>за дейностите на НЧ „Възраждане 1927”</w:t>
      </w:r>
    </w:p>
    <w:p w:rsidR="008F2926" w:rsidRPr="00DF3B24" w:rsidRDefault="00BB5928" w:rsidP="00D65DED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с. Джурово през 202</w:t>
      </w:r>
      <w:r w:rsidR="00B27E25">
        <w:rPr>
          <w:rFonts w:ascii="Times New Roman" w:hAnsi="Times New Roman" w:cs="Times New Roman"/>
          <w:b/>
          <w:sz w:val="32"/>
          <w:szCs w:val="32"/>
          <w:lang w:val="bg-BG"/>
        </w:rPr>
        <w:t>4</w:t>
      </w:r>
      <w:r w:rsidR="008F2926" w:rsidRPr="00DF3B24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година</w:t>
      </w:r>
    </w:p>
    <w:p w:rsidR="004E0AEF" w:rsidRDefault="004E0AEF" w:rsidP="008F292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F2926" w:rsidRPr="00CB7E79" w:rsidRDefault="008F2926" w:rsidP="008F2926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B7E79">
        <w:rPr>
          <w:rFonts w:ascii="Times New Roman" w:hAnsi="Times New Roman" w:cs="Times New Roman"/>
          <w:b/>
          <w:sz w:val="32"/>
          <w:szCs w:val="32"/>
          <w:lang w:val="bg-BG"/>
        </w:rPr>
        <w:t>1. Любителско художествено творчество</w:t>
      </w:r>
      <w:r w:rsidR="005D7CBA" w:rsidRPr="00CB7E79">
        <w:rPr>
          <w:rFonts w:ascii="Times New Roman" w:hAnsi="Times New Roman" w:cs="Times New Roman"/>
          <w:b/>
          <w:sz w:val="32"/>
          <w:szCs w:val="32"/>
          <w:lang w:val="bg-BG"/>
        </w:rPr>
        <w:t>:</w:t>
      </w:r>
    </w:p>
    <w:p w:rsidR="005D7CBA" w:rsidRDefault="005D7CBA" w:rsidP="008F292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 с образователна насоченост</w:t>
      </w:r>
    </w:p>
    <w:tbl>
      <w:tblPr>
        <w:tblStyle w:val="TableGrid"/>
        <w:tblW w:w="0" w:type="auto"/>
        <w:tblLook w:val="04A0"/>
      </w:tblPr>
      <w:tblGrid>
        <w:gridCol w:w="484"/>
        <w:gridCol w:w="3140"/>
        <w:gridCol w:w="1800"/>
        <w:gridCol w:w="1530"/>
        <w:gridCol w:w="2622"/>
      </w:tblGrid>
      <w:tr w:rsidR="005D7CBA" w:rsidTr="005D7CBA">
        <w:tc>
          <w:tcPr>
            <w:tcW w:w="468" w:type="dxa"/>
          </w:tcPr>
          <w:p w:rsidR="005D7CBA" w:rsidRDefault="005D7CBA" w:rsidP="008F29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</w:t>
            </w:r>
          </w:p>
        </w:tc>
        <w:tc>
          <w:tcPr>
            <w:tcW w:w="3150" w:type="dxa"/>
          </w:tcPr>
          <w:p w:rsidR="005D7CBA" w:rsidRDefault="005D7CBA" w:rsidP="008F29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вид школа</w:t>
            </w:r>
          </w:p>
        </w:tc>
        <w:tc>
          <w:tcPr>
            <w:tcW w:w="1800" w:type="dxa"/>
          </w:tcPr>
          <w:p w:rsidR="005D7CBA" w:rsidRDefault="005D7CBA" w:rsidP="008F29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ръководител</w:t>
            </w:r>
          </w:p>
        </w:tc>
        <w:tc>
          <w:tcPr>
            <w:tcW w:w="1530" w:type="dxa"/>
          </w:tcPr>
          <w:p w:rsidR="005D7CBA" w:rsidRDefault="005D7CBA" w:rsidP="008F29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брой участващи</w:t>
            </w:r>
          </w:p>
        </w:tc>
        <w:tc>
          <w:tcPr>
            <w:tcW w:w="2628" w:type="dxa"/>
          </w:tcPr>
          <w:p w:rsidR="005D7CBA" w:rsidRDefault="005D7CBA" w:rsidP="00373DB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време за провеждане</w:t>
            </w:r>
          </w:p>
        </w:tc>
      </w:tr>
      <w:tr w:rsidR="005D7CBA" w:rsidRPr="00F371A4" w:rsidTr="005D7CBA">
        <w:tc>
          <w:tcPr>
            <w:tcW w:w="468" w:type="dxa"/>
          </w:tcPr>
          <w:p w:rsidR="005D7CBA" w:rsidRDefault="005D7CBA" w:rsidP="008F29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  <w:p w:rsidR="00BB5928" w:rsidRDefault="00BB5928" w:rsidP="008F29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2E60BB" w:rsidRDefault="002E60BB" w:rsidP="008F29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2E60BB" w:rsidRDefault="002E60BB" w:rsidP="008F29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3150" w:type="dxa"/>
          </w:tcPr>
          <w:p w:rsidR="00BB5928" w:rsidRDefault="00BB5928" w:rsidP="008F29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Зимно училище</w:t>
            </w:r>
            <w:r w:rsidR="002E60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по проекта „Бъдеще за Джурово”</w:t>
            </w:r>
          </w:p>
          <w:p w:rsidR="005D7CBA" w:rsidRDefault="00BB5928" w:rsidP="008F29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5D7CB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Лятно за училище</w:t>
            </w:r>
            <w:r w:rsidR="002E60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по проект „Бъдеще за Джурово”</w:t>
            </w:r>
            <w:r w:rsidR="005D7CB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1800" w:type="dxa"/>
          </w:tcPr>
          <w:p w:rsidR="002E60BB" w:rsidRDefault="005D7CBA" w:rsidP="008F29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Стефка </w:t>
            </w:r>
          </w:p>
          <w:p w:rsidR="005D7CBA" w:rsidRDefault="005D7CBA" w:rsidP="008F29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Матеев</w:t>
            </w:r>
            <w:r w:rsidR="002E60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</w:t>
            </w:r>
          </w:p>
          <w:p w:rsidR="002E60BB" w:rsidRDefault="002E60BB" w:rsidP="008F29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2E60BB" w:rsidRDefault="002E60BB" w:rsidP="008F29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Жанета Йорданова</w:t>
            </w:r>
          </w:p>
          <w:p w:rsidR="002E60BB" w:rsidRDefault="002E60BB" w:rsidP="008F29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/кака Жана/</w:t>
            </w:r>
          </w:p>
        </w:tc>
        <w:tc>
          <w:tcPr>
            <w:tcW w:w="1530" w:type="dxa"/>
          </w:tcPr>
          <w:p w:rsidR="005D7CBA" w:rsidRDefault="00B27E25" w:rsidP="005D7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</w:t>
            </w:r>
          </w:p>
          <w:p w:rsidR="002E60BB" w:rsidRDefault="002E60BB" w:rsidP="005D7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2E60BB" w:rsidRDefault="002E60BB" w:rsidP="005D7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2E60BB" w:rsidRDefault="002E60BB" w:rsidP="005D7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15</w:t>
            </w:r>
          </w:p>
        </w:tc>
        <w:tc>
          <w:tcPr>
            <w:tcW w:w="2628" w:type="dxa"/>
          </w:tcPr>
          <w:p w:rsidR="005D7CBA" w:rsidRDefault="00BB5928" w:rsidP="008F29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Два</w:t>
            </w:r>
            <w:r w:rsidR="005D7CB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път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</w:t>
            </w:r>
            <w:r w:rsidR="005D7CB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  <w:p w:rsidR="005D7CBA" w:rsidRDefault="005D7CBA" w:rsidP="008F29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седмично</w:t>
            </w:r>
          </w:p>
          <w:p w:rsidR="002E60BB" w:rsidRDefault="002E60BB" w:rsidP="008F29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2E60BB" w:rsidRDefault="00B12BEC" w:rsidP="008F29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Един път седмично</w:t>
            </w:r>
          </w:p>
        </w:tc>
      </w:tr>
    </w:tbl>
    <w:p w:rsidR="005D7CBA" w:rsidRDefault="005D7CBA" w:rsidP="008F292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7CBA" w:rsidRDefault="005D7CBA" w:rsidP="005D7C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 професионална насоченост</w:t>
      </w:r>
    </w:p>
    <w:tbl>
      <w:tblPr>
        <w:tblStyle w:val="TableGrid"/>
        <w:tblW w:w="0" w:type="auto"/>
        <w:tblInd w:w="18" w:type="dxa"/>
        <w:tblLook w:val="04A0"/>
      </w:tblPr>
      <w:tblGrid>
        <w:gridCol w:w="540"/>
        <w:gridCol w:w="3060"/>
        <w:gridCol w:w="2415"/>
        <w:gridCol w:w="1771"/>
        <w:gridCol w:w="1772"/>
      </w:tblGrid>
      <w:tr w:rsidR="00166FC8" w:rsidTr="00166FC8">
        <w:tc>
          <w:tcPr>
            <w:tcW w:w="540" w:type="dxa"/>
          </w:tcPr>
          <w:p w:rsidR="00166FC8" w:rsidRDefault="00166FC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</w:t>
            </w:r>
          </w:p>
        </w:tc>
        <w:tc>
          <w:tcPr>
            <w:tcW w:w="3060" w:type="dxa"/>
          </w:tcPr>
          <w:p w:rsidR="00166FC8" w:rsidRDefault="00166FC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Вид състав</w:t>
            </w:r>
          </w:p>
        </w:tc>
        <w:tc>
          <w:tcPr>
            <w:tcW w:w="2415" w:type="dxa"/>
          </w:tcPr>
          <w:p w:rsidR="00166FC8" w:rsidRDefault="00166FC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Ръководител</w:t>
            </w:r>
          </w:p>
        </w:tc>
        <w:tc>
          <w:tcPr>
            <w:tcW w:w="1771" w:type="dxa"/>
          </w:tcPr>
          <w:p w:rsidR="00166FC8" w:rsidRDefault="00166FC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Брой участници</w:t>
            </w:r>
          </w:p>
        </w:tc>
        <w:tc>
          <w:tcPr>
            <w:tcW w:w="1772" w:type="dxa"/>
          </w:tcPr>
          <w:p w:rsidR="00166FC8" w:rsidRDefault="00166FC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Време за провеждане</w:t>
            </w:r>
          </w:p>
        </w:tc>
      </w:tr>
      <w:tr w:rsidR="00166FC8" w:rsidTr="00166FC8">
        <w:tc>
          <w:tcPr>
            <w:tcW w:w="540" w:type="dxa"/>
          </w:tcPr>
          <w:p w:rsidR="00166FC8" w:rsidRDefault="00166FC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3060" w:type="dxa"/>
          </w:tcPr>
          <w:p w:rsidR="00166FC8" w:rsidRDefault="00FA55D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Театрална формация „Светулка”</w:t>
            </w:r>
          </w:p>
        </w:tc>
        <w:tc>
          <w:tcPr>
            <w:tcW w:w="2415" w:type="dxa"/>
          </w:tcPr>
          <w:p w:rsidR="00166FC8" w:rsidRDefault="00FA55D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Стефка Матеева</w:t>
            </w:r>
          </w:p>
        </w:tc>
        <w:tc>
          <w:tcPr>
            <w:tcW w:w="1771" w:type="dxa"/>
          </w:tcPr>
          <w:p w:rsidR="00166FC8" w:rsidRDefault="00FA55D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 w:rsidR="00B27E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</w:p>
        </w:tc>
        <w:tc>
          <w:tcPr>
            <w:tcW w:w="1772" w:type="dxa"/>
          </w:tcPr>
          <w:p w:rsidR="00166FC8" w:rsidRDefault="00BB592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Два пъти </w:t>
            </w:r>
            <w:r w:rsidR="00FA55D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седмично</w:t>
            </w:r>
          </w:p>
        </w:tc>
      </w:tr>
      <w:tr w:rsidR="00166FC8" w:rsidTr="00166FC8">
        <w:tc>
          <w:tcPr>
            <w:tcW w:w="540" w:type="dxa"/>
          </w:tcPr>
          <w:p w:rsidR="00166FC8" w:rsidRDefault="00FA55D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3060" w:type="dxa"/>
          </w:tcPr>
          <w:p w:rsidR="00166FC8" w:rsidRDefault="00FA55D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Женск</w:t>
            </w:r>
            <w:r w:rsidR="00BB592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 народен хор „Цвете</w:t>
            </w:r>
          </w:p>
        </w:tc>
        <w:tc>
          <w:tcPr>
            <w:tcW w:w="2415" w:type="dxa"/>
          </w:tcPr>
          <w:p w:rsidR="00166FC8" w:rsidRDefault="00BB592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Елена Сотирова</w:t>
            </w:r>
          </w:p>
        </w:tc>
        <w:tc>
          <w:tcPr>
            <w:tcW w:w="1771" w:type="dxa"/>
          </w:tcPr>
          <w:p w:rsidR="00166FC8" w:rsidRDefault="00FA55D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 w:rsidR="00BB592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</w:t>
            </w:r>
          </w:p>
        </w:tc>
        <w:tc>
          <w:tcPr>
            <w:tcW w:w="1772" w:type="dxa"/>
          </w:tcPr>
          <w:p w:rsidR="00BB5928" w:rsidRDefault="00BB592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Четири</w:t>
            </w:r>
          </w:p>
          <w:p w:rsidR="00166FC8" w:rsidRDefault="00FA55D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пъти месечно</w:t>
            </w:r>
          </w:p>
        </w:tc>
      </w:tr>
      <w:tr w:rsidR="00166FC8" w:rsidTr="00166FC8">
        <w:tc>
          <w:tcPr>
            <w:tcW w:w="540" w:type="dxa"/>
          </w:tcPr>
          <w:p w:rsidR="00166FC8" w:rsidRDefault="00FA55D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3060" w:type="dxa"/>
          </w:tcPr>
          <w:p w:rsidR="00166FC8" w:rsidRDefault="00FA55D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Група </w:t>
            </w:r>
            <w:r w:rsidR="00B27E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 разучаване на народни хора и танци</w:t>
            </w:r>
          </w:p>
        </w:tc>
        <w:tc>
          <w:tcPr>
            <w:tcW w:w="2415" w:type="dxa"/>
          </w:tcPr>
          <w:p w:rsidR="00166FC8" w:rsidRDefault="00B27E2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Йонко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Додев</w:t>
            </w:r>
            <w:proofErr w:type="spellEnd"/>
          </w:p>
        </w:tc>
        <w:tc>
          <w:tcPr>
            <w:tcW w:w="1771" w:type="dxa"/>
          </w:tcPr>
          <w:p w:rsidR="00166FC8" w:rsidRDefault="00B27E2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</w:t>
            </w:r>
          </w:p>
        </w:tc>
        <w:tc>
          <w:tcPr>
            <w:tcW w:w="1772" w:type="dxa"/>
          </w:tcPr>
          <w:p w:rsidR="00166FC8" w:rsidRDefault="00FA55D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Два пъти </w:t>
            </w:r>
            <w:r w:rsidR="00B27E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седмично</w:t>
            </w:r>
          </w:p>
        </w:tc>
      </w:tr>
    </w:tbl>
    <w:p w:rsidR="00166FC8" w:rsidRDefault="00166FC8" w:rsidP="00166FC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:rsidR="005C5B75" w:rsidRDefault="005C5B75" w:rsidP="00166FC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-клубна и кръжочна дейност</w:t>
      </w:r>
    </w:p>
    <w:tbl>
      <w:tblPr>
        <w:tblStyle w:val="TableGrid"/>
        <w:tblW w:w="0" w:type="auto"/>
        <w:tblInd w:w="18" w:type="dxa"/>
        <w:tblLook w:val="04A0"/>
      </w:tblPr>
      <w:tblGrid>
        <w:gridCol w:w="540"/>
        <w:gridCol w:w="3060"/>
        <w:gridCol w:w="2415"/>
        <w:gridCol w:w="1771"/>
        <w:gridCol w:w="1772"/>
      </w:tblGrid>
      <w:tr w:rsidR="005C5B75" w:rsidTr="005C5B75">
        <w:tc>
          <w:tcPr>
            <w:tcW w:w="540" w:type="dxa"/>
          </w:tcPr>
          <w:p w:rsidR="005C5B75" w:rsidRDefault="0069373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</w:t>
            </w:r>
          </w:p>
        </w:tc>
        <w:tc>
          <w:tcPr>
            <w:tcW w:w="3060" w:type="dxa"/>
          </w:tcPr>
          <w:p w:rsidR="005C5B75" w:rsidRDefault="0069373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Вид клуб</w:t>
            </w:r>
          </w:p>
        </w:tc>
        <w:tc>
          <w:tcPr>
            <w:tcW w:w="2415" w:type="dxa"/>
          </w:tcPr>
          <w:p w:rsidR="005C5B75" w:rsidRPr="0069373F" w:rsidRDefault="0069373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Ръководител</w:t>
            </w:r>
          </w:p>
        </w:tc>
        <w:tc>
          <w:tcPr>
            <w:tcW w:w="1771" w:type="dxa"/>
          </w:tcPr>
          <w:p w:rsidR="005C5B75" w:rsidRDefault="0069373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Брой участници</w:t>
            </w:r>
          </w:p>
        </w:tc>
        <w:tc>
          <w:tcPr>
            <w:tcW w:w="1772" w:type="dxa"/>
          </w:tcPr>
          <w:p w:rsidR="005C5B75" w:rsidRDefault="0069373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Време за провеждане</w:t>
            </w:r>
          </w:p>
        </w:tc>
      </w:tr>
      <w:tr w:rsidR="005C5B75" w:rsidTr="005C5B75">
        <w:tc>
          <w:tcPr>
            <w:tcW w:w="540" w:type="dxa"/>
          </w:tcPr>
          <w:p w:rsidR="005C5B75" w:rsidRDefault="00D40CB9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3060" w:type="dxa"/>
          </w:tcPr>
          <w:p w:rsidR="005C5B75" w:rsidRDefault="00D40CB9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Арт- ателие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Сръчковците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”</w:t>
            </w:r>
          </w:p>
        </w:tc>
        <w:tc>
          <w:tcPr>
            <w:tcW w:w="2415" w:type="dxa"/>
          </w:tcPr>
          <w:p w:rsidR="005C5B75" w:rsidRDefault="00D40CB9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Стефка Матеева</w:t>
            </w:r>
          </w:p>
        </w:tc>
        <w:tc>
          <w:tcPr>
            <w:tcW w:w="1771" w:type="dxa"/>
          </w:tcPr>
          <w:p w:rsidR="005C5B75" w:rsidRDefault="00D40CB9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 w:rsidR="00B27E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</w:t>
            </w:r>
          </w:p>
        </w:tc>
        <w:tc>
          <w:tcPr>
            <w:tcW w:w="1772" w:type="dxa"/>
          </w:tcPr>
          <w:p w:rsidR="005C5B75" w:rsidRDefault="00D40CB9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Два пъти </w:t>
            </w:r>
            <w:r w:rsidR="00BB592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седмично</w:t>
            </w:r>
          </w:p>
        </w:tc>
      </w:tr>
    </w:tbl>
    <w:p w:rsidR="005C5B75" w:rsidRDefault="005C5B75" w:rsidP="00166FC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:rsidR="004E0AEF" w:rsidRDefault="004E0AEF" w:rsidP="00166FC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:rsidR="004E0AEF" w:rsidRPr="00CB7E79" w:rsidRDefault="004E0AEF" w:rsidP="00166FC8">
      <w:pPr>
        <w:pStyle w:val="ListParagrap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B7E79">
        <w:rPr>
          <w:rFonts w:ascii="Times New Roman" w:hAnsi="Times New Roman" w:cs="Times New Roman"/>
          <w:b/>
          <w:sz w:val="32"/>
          <w:szCs w:val="32"/>
          <w:lang w:val="bg-BG"/>
        </w:rPr>
        <w:lastRenderedPageBreak/>
        <w:t xml:space="preserve">2.Културно – масова и художествена  дейност </w:t>
      </w:r>
    </w:p>
    <w:tbl>
      <w:tblPr>
        <w:tblStyle w:val="TableGrid"/>
        <w:tblW w:w="11520" w:type="dxa"/>
        <w:tblInd w:w="-1422" w:type="dxa"/>
        <w:tblLook w:val="04A0"/>
      </w:tblPr>
      <w:tblGrid>
        <w:gridCol w:w="1964"/>
        <w:gridCol w:w="1670"/>
        <w:gridCol w:w="2406"/>
        <w:gridCol w:w="3027"/>
        <w:gridCol w:w="2453"/>
      </w:tblGrid>
      <w:tr w:rsidR="007549BB" w:rsidTr="008141E6">
        <w:trPr>
          <w:trHeight w:val="440"/>
        </w:trPr>
        <w:tc>
          <w:tcPr>
            <w:tcW w:w="1964" w:type="dxa"/>
          </w:tcPr>
          <w:p w:rsidR="004E0AEF" w:rsidRDefault="001A7A4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</w:t>
            </w:r>
          </w:p>
        </w:tc>
        <w:tc>
          <w:tcPr>
            <w:tcW w:w="1670" w:type="dxa"/>
          </w:tcPr>
          <w:p w:rsidR="004E0AEF" w:rsidRDefault="001A7A4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2406" w:type="dxa"/>
          </w:tcPr>
          <w:p w:rsidR="004E0AEF" w:rsidRDefault="001A7A4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Мероприятие</w:t>
            </w:r>
          </w:p>
        </w:tc>
        <w:tc>
          <w:tcPr>
            <w:tcW w:w="3027" w:type="dxa"/>
          </w:tcPr>
          <w:p w:rsidR="004E0AEF" w:rsidRDefault="001A7A4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Описание за реализация на мероприятието</w:t>
            </w:r>
          </w:p>
        </w:tc>
        <w:tc>
          <w:tcPr>
            <w:tcW w:w="2453" w:type="dxa"/>
          </w:tcPr>
          <w:p w:rsidR="004E0AEF" w:rsidRDefault="001A7A4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Отговорно лице за организацията</w:t>
            </w:r>
          </w:p>
        </w:tc>
      </w:tr>
      <w:tr w:rsidR="007549BB" w:rsidTr="008141E6">
        <w:trPr>
          <w:trHeight w:val="260"/>
        </w:trPr>
        <w:tc>
          <w:tcPr>
            <w:tcW w:w="1964" w:type="dxa"/>
          </w:tcPr>
          <w:p w:rsidR="004E0AEF" w:rsidRDefault="001A7A4F" w:rsidP="001A7A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1670" w:type="dxa"/>
          </w:tcPr>
          <w:p w:rsidR="004E0AEF" w:rsidRDefault="001A7A4F" w:rsidP="001A7A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</w:t>
            </w:r>
          </w:p>
        </w:tc>
        <w:tc>
          <w:tcPr>
            <w:tcW w:w="2406" w:type="dxa"/>
          </w:tcPr>
          <w:p w:rsidR="004E0AEF" w:rsidRDefault="001A7A4F" w:rsidP="001A7A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</w:t>
            </w:r>
          </w:p>
        </w:tc>
        <w:tc>
          <w:tcPr>
            <w:tcW w:w="3027" w:type="dxa"/>
          </w:tcPr>
          <w:p w:rsidR="004E0AEF" w:rsidRDefault="001A7A4F" w:rsidP="001A7A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</w:t>
            </w:r>
          </w:p>
        </w:tc>
        <w:tc>
          <w:tcPr>
            <w:tcW w:w="2453" w:type="dxa"/>
          </w:tcPr>
          <w:p w:rsidR="004E0AEF" w:rsidRDefault="001A7A4F" w:rsidP="001A7A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</w:t>
            </w:r>
          </w:p>
        </w:tc>
      </w:tr>
      <w:tr w:rsidR="007549BB" w:rsidRPr="00F371A4" w:rsidTr="008141E6">
        <w:tc>
          <w:tcPr>
            <w:tcW w:w="1964" w:type="dxa"/>
          </w:tcPr>
          <w:p w:rsidR="004E0AEF" w:rsidRDefault="00B55C2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1670" w:type="dxa"/>
          </w:tcPr>
          <w:p w:rsidR="004E0AEF" w:rsidRDefault="00B27E2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03</w:t>
            </w:r>
            <w:r w:rsidR="004C330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-29</w:t>
            </w:r>
            <w:r w:rsidR="008B2A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.02</w:t>
            </w:r>
          </w:p>
        </w:tc>
        <w:tc>
          <w:tcPr>
            <w:tcW w:w="2406" w:type="dxa"/>
          </w:tcPr>
          <w:p w:rsidR="004E0AEF" w:rsidRDefault="00C82B17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r w:rsidR="007E598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Зимно училище с г-жа Матеева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”</w:t>
            </w:r>
            <w:r w:rsidR="00ED145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по проекта </w:t>
            </w:r>
          </w:p>
          <w:p w:rsidR="00ED1450" w:rsidRDefault="00ED1450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„Бъдеще за Джурово”</w:t>
            </w:r>
          </w:p>
        </w:tc>
        <w:tc>
          <w:tcPr>
            <w:tcW w:w="3027" w:type="dxa"/>
          </w:tcPr>
          <w:p w:rsidR="00ED1450" w:rsidRDefault="008B2ADB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Занимания с децата от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Сръчковците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”</w:t>
            </w:r>
            <w:r w:rsidR="007E598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и „</w:t>
            </w:r>
            <w:r w:rsidR="00B12BE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Светулк</w:t>
            </w:r>
            <w:r w:rsidR="007E598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ите”</w:t>
            </w:r>
            <w:r w:rsidR="00EB31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за изработване на </w:t>
            </w:r>
            <w:r w:rsidR="00B27E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картички</w:t>
            </w:r>
            <w:r w:rsidR="008018D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,</w:t>
            </w:r>
            <w:r w:rsidR="00B27E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сувенири</w:t>
            </w:r>
            <w:r w:rsidR="008018D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EB31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и </w:t>
            </w:r>
            <w:proofErr w:type="spellStart"/>
            <w:r w:rsidR="00B27E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мартенички</w:t>
            </w:r>
            <w:proofErr w:type="spellEnd"/>
            <w:r w:rsidR="00B27E2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.Разучаване на нов сценарий.</w:t>
            </w:r>
          </w:p>
        </w:tc>
        <w:tc>
          <w:tcPr>
            <w:tcW w:w="2453" w:type="dxa"/>
          </w:tcPr>
          <w:p w:rsidR="004E0AEF" w:rsidRDefault="004C3302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Павлина Николова</w:t>
            </w:r>
            <w:r w:rsidR="00EB31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963AD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  </w:t>
            </w:r>
            <w:r w:rsidR="00EB31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</w:t>
            </w:r>
            <w:r w:rsidR="00963AD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</w:t>
            </w:r>
            <w:r w:rsidR="00EB31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 w:rsidR="008B2A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963AD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</w:t>
            </w:r>
            <w:r w:rsidR="008B2A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</w:t>
            </w:r>
            <w:r w:rsidR="00963AD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    </w:t>
            </w:r>
          </w:p>
          <w:p w:rsidR="00BF2B6E" w:rsidRDefault="00963AD7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</w:t>
            </w:r>
            <w:r w:rsidR="008B2A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Стефка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  </w:t>
            </w:r>
            <w:r w:rsidR="008B2A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Матеева</w:t>
            </w:r>
          </w:p>
        </w:tc>
      </w:tr>
      <w:tr w:rsidR="007549BB" w:rsidRPr="00B27E25" w:rsidTr="008141E6">
        <w:tc>
          <w:tcPr>
            <w:tcW w:w="1964" w:type="dxa"/>
          </w:tcPr>
          <w:p w:rsidR="004E0AEF" w:rsidRDefault="00BF2B6E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1670" w:type="dxa"/>
          </w:tcPr>
          <w:p w:rsidR="004E0AEF" w:rsidRDefault="00BF2B6E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06.01.</w:t>
            </w:r>
          </w:p>
        </w:tc>
        <w:tc>
          <w:tcPr>
            <w:tcW w:w="2406" w:type="dxa"/>
          </w:tcPr>
          <w:p w:rsidR="004E0AEF" w:rsidRDefault="008B2ADB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="00BF2B6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„Йордановден”- хвърляне на кръста в реката</w:t>
            </w:r>
          </w:p>
          <w:p w:rsidR="00A73415" w:rsidRDefault="00A7341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A73415" w:rsidRDefault="00A7341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A73415" w:rsidRDefault="00A7341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8B2ADB" w:rsidRDefault="008B2ADB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27" w:type="dxa"/>
          </w:tcPr>
          <w:p w:rsidR="00ED1450" w:rsidRDefault="00963AD7" w:rsidP="00833B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Участие на самодейците, за създаване на празнично настроение, по време на хвърлянето и ловенето на кръста.</w:t>
            </w:r>
          </w:p>
        </w:tc>
        <w:tc>
          <w:tcPr>
            <w:tcW w:w="2453" w:type="dxa"/>
          </w:tcPr>
          <w:p w:rsidR="00F505C8" w:rsidRDefault="00F505C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F505C8" w:rsidRDefault="00F505C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F505C8" w:rsidRDefault="00F505C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Елена Сотирова,</w:t>
            </w:r>
          </w:p>
          <w:p w:rsidR="00F505C8" w:rsidRDefault="00F505C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A73415" w:rsidRDefault="00963AD7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Йонко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Додев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и</w:t>
            </w:r>
            <w:r w:rsidR="00F505C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</w:t>
            </w:r>
          </w:p>
          <w:p w:rsidR="00ED1450" w:rsidRDefault="00ED1450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Павлина </w:t>
            </w:r>
          </w:p>
          <w:p w:rsidR="00ED1450" w:rsidRDefault="00ED1450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Николова</w:t>
            </w:r>
          </w:p>
        </w:tc>
      </w:tr>
      <w:tr w:rsidR="007549BB" w:rsidRPr="00BB5928" w:rsidTr="008141E6">
        <w:tc>
          <w:tcPr>
            <w:tcW w:w="1964" w:type="dxa"/>
          </w:tcPr>
          <w:p w:rsidR="004E0AEF" w:rsidRDefault="005D63DC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1670" w:type="dxa"/>
          </w:tcPr>
          <w:p w:rsidR="004E0AEF" w:rsidRDefault="00963AD7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13</w:t>
            </w:r>
            <w:r w:rsidR="005D63D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.01.</w:t>
            </w:r>
          </w:p>
        </w:tc>
        <w:tc>
          <w:tcPr>
            <w:tcW w:w="2406" w:type="dxa"/>
          </w:tcPr>
          <w:p w:rsidR="00A73415" w:rsidRDefault="00963AD7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</w:t>
            </w:r>
            <w:r w:rsidR="00A7341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0г. от рождени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ето на Георги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Караславов</w:t>
            </w:r>
            <w:proofErr w:type="spellEnd"/>
          </w:p>
        </w:tc>
        <w:tc>
          <w:tcPr>
            <w:tcW w:w="3027" w:type="dxa"/>
          </w:tcPr>
          <w:p w:rsidR="00CE0FC9" w:rsidRDefault="00C82CEE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Информационно табло за живота и </w:t>
            </w:r>
            <w:r w:rsidR="00AE748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творчеството на българския писател</w:t>
            </w:r>
          </w:p>
        </w:tc>
        <w:tc>
          <w:tcPr>
            <w:tcW w:w="2453" w:type="dxa"/>
          </w:tcPr>
          <w:p w:rsidR="00A73415" w:rsidRDefault="00A7341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EB3105" w:rsidRDefault="00EB310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П.Николова</w:t>
            </w:r>
          </w:p>
        </w:tc>
      </w:tr>
      <w:tr w:rsidR="007549BB" w:rsidRPr="00F371A4" w:rsidTr="008141E6">
        <w:tc>
          <w:tcPr>
            <w:tcW w:w="1964" w:type="dxa"/>
          </w:tcPr>
          <w:p w:rsidR="004E0AEF" w:rsidRDefault="00B864B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  <w:p w:rsidR="0016552A" w:rsidRDefault="0016552A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6D3DBE" w:rsidRDefault="006D3DBE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6D3DBE" w:rsidRDefault="006D3DBE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6D3DBE" w:rsidRDefault="006D3DBE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16552A" w:rsidRDefault="0016552A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670" w:type="dxa"/>
          </w:tcPr>
          <w:p w:rsidR="0016552A" w:rsidRDefault="0016552A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16552A" w:rsidRDefault="00B864B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</w:t>
            </w:r>
            <w:r w:rsidR="00AE748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0.01</w:t>
            </w:r>
            <w:r w:rsidR="0016552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</w:t>
            </w:r>
          </w:p>
        </w:tc>
        <w:tc>
          <w:tcPr>
            <w:tcW w:w="2406" w:type="dxa"/>
          </w:tcPr>
          <w:p w:rsidR="007A21AC" w:rsidRDefault="00B864B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Бабинден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”- ден на родилната помощ</w:t>
            </w:r>
          </w:p>
          <w:p w:rsidR="006D3DBE" w:rsidRDefault="006D3DBE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6D3DBE" w:rsidRDefault="006D3DBE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16552A" w:rsidRDefault="0016552A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3027" w:type="dxa"/>
          </w:tcPr>
          <w:p w:rsidR="00B12BEC" w:rsidRDefault="00B864B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1.Поздравителни адреси до младите майки и баби в селото</w:t>
            </w:r>
            <w:r w:rsidR="00DC51D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="00B12BE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</w:t>
            </w:r>
          </w:p>
          <w:p w:rsidR="00CE0FC9" w:rsidRDefault="00B864B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  <w:r w:rsidR="007A21A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Пресъздаване  ритуала „къпане на бебе”.</w:t>
            </w:r>
          </w:p>
        </w:tc>
        <w:tc>
          <w:tcPr>
            <w:tcW w:w="2453" w:type="dxa"/>
          </w:tcPr>
          <w:p w:rsidR="00310225" w:rsidRDefault="00DC51DC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П. Николова</w:t>
            </w:r>
          </w:p>
          <w:p w:rsidR="0061465A" w:rsidRDefault="00DC51DC" w:rsidP="00AE748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</w:t>
            </w:r>
            <w:r w:rsidR="00AE748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</w:t>
            </w:r>
          </w:p>
          <w:p w:rsidR="00AE7481" w:rsidRDefault="00AE7481" w:rsidP="00AE748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най-младата баба</w:t>
            </w:r>
          </w:p>
          <w:p w:rsidR="00AE7481" w:rsidRPr="00AE7481" w:rsidRDefault="00AE7481" w:rsidP="00AE748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549BB" w:rsidRPr="006A6C53" w:rsidTr="008141E6">
        <w:tc>
          <w:tcPr>
            <w:tcW w:w="1964" w:type="dxa"/>
          </w:tcPr>
          <w:p w:rsidR="004E0AEF" w:rsidRDefault="00AE7481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1670" w:type="dxa"/>
          </w:tcPr>
          <w:p w:rsidR="004E0AEF" w:rsidRDefault="00AE7481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</w:t>
            </w:r>
            <w:r w:rsidR="00B421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.02.</w:t>
            </w:r>
          </w:p>
        </w:tc>
        <w:tc>
          <w:tcPr>
            <w:tcW w:w="2406" w:type="dxa"/>
          </w:tcPr>
          <w:p w:rsidR="00B421F5" w:rsidRDefault="00AE7481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„Трифон-Зарезан”</w:t>
            </w:r>
          </w:p>
        </w:tc>
        <w:tc>
          <w:tcPr>
            <w:tcW w:w="3027" w:type="dxa"/>
          </w:tcPr>
          <w:p w:rsidR="00AE7481" w:rsidRPr="00AE7481" w:rsidRDefault="00AE7481" w:rsidP="00AE748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1.Изложба на рисунки на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Сръчковците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”, по повод празника.</w:t>
            </w:r>
            <w:r w:rsidR="006A6C5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  2.Празничен поздрав от децата към присъстващите на тържеството в Пенсионерския клуб.                        </w:t>
            </w:r>
          </w:p>
        </w:tc>
        <w:tc>
          <w:tcPr>
            <w:tcW w:w="2453" w:type="dxa"/>
          </w:tcPr>
          <w:p w:rsidR="006A6C53" w:rsidRDefault="006A6C5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Стефка Матеева</w:t>
            </w:r>
          </w:p>
          <w:p w:rsidR="006A6C53" w:rsidRDefault="006A6C5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и</w:t>
            </w:r>
          </w:p>
          <w:p w:rsidR="00BA658F" w:rsidRDefault="006A6C5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</w:t>
            </w:r>
            <w:r w:rsidR="008018D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П.Николова</w:t>
            </w:r>
          </w:p>
          <w:p w:rsidR="006D3DBE" w:rsidRDefault="006D3DBE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6D3DBE" w:rsidRDefault="006D3DBE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6D3DBE" w:rsidRDefault="006D3DBE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BA658F" w:rsidRDefault="00BA658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8141E6" w:rsidRPr="00F371A4" w:rsidTr="008141E6">
        <w:trPr>
          <w:trHeight w:val="2175"/>
        </w:trPr>
        <w:tc>
          <w:tcPr>
            <w:tcW w:w="1964" w:type="dxa"/>
          </w:tcPr>
          <w:p w:rsidR="008141E6" w:rsidRDefault="008141E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6.</w:t>
            </w:r>
          </w:p>
        </w:tc>
        <w:tc>
          <w:tcPr>
            <w:tcW w:w="1670" w:type="dxa"/>
          </w:tcPr>
          <w:p w:rsidR="008141E6" w:rsidRDefault="008141E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19.02.</w:t>
            </w:r>
          </w:p>
        </w:tc>
        <w:tc>
          <w:tcPr>
            <w:tcW w:w="2406" w:type="dxa"/>
          </w:tcPr>
          <w:p w:rsidR="008141E6" w:rsidRDefault="008141E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151г.  от обесването на        Васил Левски . </w:t>
            </w:r>
          </w:p>
          <w:p w:rsidR="008141E6" w:rsidRDefault="008141E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8141E6" w:rsidRDefault="008141E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8141E6" w:rsidRDefault="008141E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8141E6" w:rsidRDefault="008141E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8141E6" w:rsidRDefault="008141E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8141E6" w:rsidRDefault="00117CFD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117CFD">
              <w:rPr>
                <w:rFonts w:ascii="Times New Roman" w:hAnsi="Times New Roman" w:cs="Times New Roman"/>
                <w:noProof/>
                <w:sz w:val="28"/>
                <w:szCs w:val="28"/>
                <w:lang w:val="bg-BG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-181.45pt;margin-top:19.7pt;width:39.35pt;height:34.7pt;z-index:251670528;mso-width-relative:margin;mso-height-relative:margin" stroked="f">
                  <v:textbox>
                    <w:txbxContent>
                      <w:p w:rsidR="008141E6" w:rsidRPr="008141E6" w:rsidRDefault="008141E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g-BG"/>
                          </w:rPr>
                        </w:pPr>
                        <w:r w:rsidRPr="008141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g-BG"/>
                          </w:rPr>
                          <w:t>7.</w:t>
                        </w:r>
                      </w:p>
                    </w:txbxContent>
                  </v:textbox>
                </v:shape>
              </w:pict>
            </w:r>
            <w:r w:rsidRPr="00117CFD">
              <w:rPr>
                <w:rFonts w:ascii="Times New Roman" w:hAnsi="Times New Roman" w:cs="Times New Roman"/>
                <w:noProof/>
                <w:sz w:val="28"/>
                <w:szCs w:val="28"/>
                <w:lang w:val="bg-BG" w:eastAsia="zh-TW"/>
              </w:rPr>
              <w:pict>
                <v:shape id="_x0000_s1033" type="#_x0000_t202" style="position:absolute;margin-left:-88.05pt;margin-top:19.7pt;width:79.5pt;height:36.45pt;z-index:251671552;mso-height-percent:200;mso-height-percent:200;mso-width-relative:margin;mso-height-relative:margin" stroked="f">
                  <v:textbox style="mso-fit-shape-to-text:t">
                    <w:txbxContent>
                      <w:p w:rsidR="008141E6" w:rsidRPr="008141E6" w:rsidRDefault="008141E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8141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01.03.</w:t>
                        </w:r>
                      </w:p>
                    </w:txbxContent>
                  </v:textbox>
                </v:shape>
              </w:pict>
            </w:r>
            <w:r w:rsidR="008141E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            </w:t>
            </w:r>
          </w:p>
        </w:tc>
        <w:tc>
          <w:tcPr>
            <w:tcW w:w="3027" w:type="dxa"/>
          </w:tcPr>
          <w:p w:rsidR="008141E6" w:rsidRDefault="008141E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          1.Направа на кът за живота и делото на Левски.                   2.Празнично поднасяне на цветя и поклон пред паметната плоча в махала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Беляновец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. </w:t>
            </w:r>
          </w:p>
        </w:tc>
        <w:tc>
          <w:tcPr>
            <w:tcW w:w="2453" w:type="dxa"/>
          </w:tcPr>
          <w:p w:rsidR="008141E6" w:rsidRDefault="008141E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      </w:t>
            </w:r>
          </w:p>
          <w:p w:rsidR="008141E6" w:rsidRDefault="008141E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8141E6" w:rsidRDefault="008141E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П.Николова,</w:t>
            </w:r>
          </w:p>
          <w:p w:rsidR="008141E6" w:rsidRDefault="008141E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</w:t>
            </w:r>
          </w:p>
          <w:p w:rsidR="008141E6" w:rsidRDefault="008141E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Иванка Иванова</w:t>
            </w:r>
          </w:p>
          <w:p w:rsidR="008141E6" w:rsidRDefault="008141E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8141E6" w:rsidRDefault="008141E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и           </w:t>
            </w:r>
          </w:p>
          <w:p w:rsidR="008141E6" w:rsidRDefault="008141E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Виктор Петров   </w:t>
            </w:r>
          </w:p>
          <w:p w:rsidR="008141E6" w:rsidRPr="001E2752" w:rsidRDefault="008141E6" w:rsidP="001E2752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bg-BG"/>
              </w:rPr>
            </w:pPr>
          </w:p>
        </w:tc>
      </w:tr>
      <w:tr w:rsidR="008141E6" w:rsidRPr="00F371A4" w:rsidTr="008141E6">
        <w:trPr>
          <w:trHeight w:val="3930"/>
        </w:trPr>
        <w:tc>
          <w:tcPr>
            <w:tcW w:w="1964" w:type="dxa"/>
          </w:tcPr>
          <w:p w:rsidR="008141E6" w:rsidRDefault="008141E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670" w:type="dxa"/>
          </w:tcPr>
          <w:p w:rsidR="008141E6" w:rsidRDefault="008141E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06" w:type="dxa"/>
          </w:tcPr>
          <w:p w:rsidR="008141E6" w:rsidRDefault="008141E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Ден на българското любителско художествено творчество и</w:t>
            </w:r>
          </w:p>
          <w:p w:rsidR="008141E6" w:rsidRDefault="008141E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посрещане на „Баба  Марта”</w:t>
            </w:r>
          </w:p>
        </w:tc>
        <w:tc>
          <w:tcPr>
            <w:tcW w:w="3027" w:type="dxa"/>
          </w:tcPr>
          <w:p w:rsidR="008141E6" w:rsidRDefault="008141E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1.Поздравителни адреси към читалищните  самодейци.</w:t>
            </w:r>
          </w:p>
          <w:p w:rsidR="008141E6" w:rsidRDefault="008141E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2.Творческа среща и поздрави от малките самодейци към големите.</w:t>
            </w:r>
          </w:p>
          <w:p w:rsidR="008141E6" w:rsidRDefault="008141E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3.Закичване с мартеници /изработени ръчно от </w:t>
            </w:r>
          </w:p>
          <w:p w:rsidR="008141E6" w:rsidRDefault="008141E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Сръчковците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”/.</w:t>
            </w:r>
          </w:p>
        </w:tc>
        <w:tc>
          <w:tcPr>
            <w:tcW w:w="2453" w:type="dxa"/>
          </w:tcPr>
          <w:p w:rsidR="008141E6" w:rsidRDefault="008141E6" w:rsidP="001E275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Иванка Иванова,</w:t>
            </w:r>
          </w:p>
          <w:p w:rsidR="008141E6" w:rsidRDefault="008141E6" w:rsidP="001E275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8141E6" w:rsidRDefault="008141E6" w:rsidP="001E275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Павлина Николова и</w:t>
            </w:r>
          </w:p>
          <w:p w:rsidR="008141E6" w:rsidRDefault="008141E6" w:rsidP="001E275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8141E6" w:rsidRDefault="008141E6" w:rsidP="001E275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Ст. Матеева</w:t>
            </w:r>
          </w:p>
          <w:p w:rsidR="008141E6" w:rsidRDefault="008141E6" w:rsidP="001E275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8141E6" w:rsidRDefault="008141E6" w:rsidP="001E275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                                                                                   </w:t>
            </w:r>
          </w:p>
        </w:tc>
      </w:tr>
      <w:tr w:rsidR="007549BB" w:rsidRPr="00A97F2F" w:rsidTr="008141E6">
        <w:tc>
          <w:tcPr>
            <w:tcW w:w="1964" w:type="dxa"/>
          </w:tcPr>
          <w:p w:rsidR="00CE0FC9" w:rsidRDefault="00A97F2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</w:t>
            </w:r>
            <w:r w:rsidR="00356C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  <w:p w:rsidR="00CE0FC9" w:rsidRDefault="00CE0FC9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CE0FC9" w:rsidRDefault="00CE0FC9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CE0FC9" w:rsidRDefault="00CE0FC9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CE0FC9" w:rsidRDefault="00CE0FC9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CE0FC9" w:rsidRDefault="00CE0FC9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CE0FC9" w:rsidRDefault="00CE0FC9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CE0FC9" w:rsidRDefault="00CE0FC9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CE0FC9" w:rsidRDefault="00CE0FC9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CE0FC9" w:rsidRDefault="00CE0FC9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CE0FC9" w:rsidRDefault="00CE0FC9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CE0FC9" w:rsidRDefault="00CE0FC9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CE0FC9" w:rsidRDefault="00CE0FC9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4E0AEF" w:rsidRDefault="004E0AE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670" w:type="dxa"/>
          </w:tcPr>
          <w:p w:rsidR="004E0AEF" w:rsidRDefault="00A97F2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03.03.</w:t>
            </w:r>
            <w:r w:rsidR="00A3497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406" w:type="dxa"/>
          </w:tcPr>
          <w:p w:rsidR="004E0AEF" w:rsidRDefault="00A97F2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Национален празник</w:t>
            </w:r>
            <w:r w:rsidR="007D556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за Освобождението на България.</w:t>
            </w:r>
          </w:p>
          <w:p w:rsidR="007D5565" w:rsidRDefault="007D556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27" w:type="dxa"/>
          </w:tcPr>
          <w:p w:rsidR="004E0AEF" w:rsidRDefault="007D556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1.Тематично табло, по</w:t>
            </w:r>
            <w:r w:rsidR="001E275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случай 146</w:t>
            </w:r>
            <w:r w:rsidR="0061465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г. от</w:t>
            </w:r>
          </w:p>
          <w:p w:rsidR="007D5565" w:rsidRDefault="007D556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Руско- турската Освободител-</w:t>
            </w:r>
          </w:p>
          <w:p w:rsidR="007D5565" w:rsidRDefault="007D556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на война. </w:t>
            </w:r>
          </w:p>
          <w:p w:rsidR="006314E5" w:rsidRDefault="007E7F4E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  <w:r w:rsidR="00EB31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Беседа и състе</w:t>
            </w:r>
            <w:r w:rsidR="006314E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зание на тема „</w:t>
            </w:r>
            <w:proofErr w:type="spellStart"/>
            <w:r w:rsidR="006314E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Освобожде</w:t>
            </w:r>
            <w:proofErr w:type="spellEnd"/>
            <w:r w:rsidR="006314E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</w:t>
            </w:r>
          </w:p>
          <w:p w:rsidR="006314E5" w:rsidRDefault="006314E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нието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” съвместно с Пенсионерския клуб. </w:t>
            </w:r>
          </w:p>
          <w:p w:rsidR="0037449A" w:rsidRDefault="006314E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  <w:r w:rsidR="007E7F4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Поднасяне на цветя</w:t>
            </w:r>
            <w:r w:rsidR="001E275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и поклон</w:t>
            </w:r>
            <w:r w:rsidR="007E7F4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пред паметната плоча на братя </w:t>
            </w:r>
            <w:proofErr w:type="spellStart"/>
            <w:r w:rsidR="007E7F4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Тутманикови</w:t>
            </w:r>
            <w:proofErr w:type="spellEnd"/>
            <w:r w:rsidR="007E7F4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в </w:t>
            </w:r>
            <w:proofErr w:type="spellStart"/>
            <w:r w:rsidR="007E7F4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мах</w:t>
            </w:r>
            <w:proofErr w:type="spellEnd"/>
            <w:r w:rsidR="007E7F4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proofErr w:type="spellStart"/>
            <w:r w:rsidR="007E7F4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Беляновец</w:t>
            </w:r>
            <w:proofErr w:type="spellEnd"/>
            <w:r w:rsidR="007E7F4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453" w:type="dxa"/>
          </w:tcPr>
          <w:p w:rsidR="004E0AEF" w:rsidRDefault="00264FC7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П. Николова</w:t>
            </w:r>
          </w:p>
          <w:p w:rsidR="007D5565" w:rsidRDefault="007D556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7D5565" w:rsidRDefault="007D556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7E7F4E" w:rsidRDefault="007D556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</w:p>
          <w:p w:rsidR="007D5565" w:rsidRDefault="007D556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</w:t>
            </w:r>
          </w:p>
          <w:p w:rsidR="006314E5" w:rsidRDefault="006314E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6314E5" w:rsidRDefault="006314E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6314E5" w:rsidRDefault="006314E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Ст.Матеева</w:t>
            </w:r>
          </w:p>
          <w:p w:rsidR="007E7F4E" w:rsidRDefault="007E7F4E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7E7F4E" w:rsidRDefault="007E7F4E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7E7F4E" w:rsidRDefault="00FE7E2B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Лидия Василева</w:t>
            </w:r>
          </w:p>
          <w:p w:rsidR="007E7F4E" w:rsidRDefault="007E7F4E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61465A" w:rsidRDefault="001E2752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Виктор Петров</w:t>
            </w:r>
          </w:p>
        </w:tc>
      </w:tr>
      <w:tr w:rsidR="007549BB" w:rsidRPr="007E7F4E" w:rsidTr="008141E6">
        <w:tc>
          <w:tcPr>
            <w:tcW w:w="1964" w:type="dxa"/>
          </w:tcPr>
          <w:p w:rsidR="004E0AEF" w:rsidRDefault="00CE0FC9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9.</w:t>
            </w:r>
          </w:p>
          <w:p w:rsidR="006314E5" w:rsidRDefault="003A013A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</w:t>
            </w:r>
          </w:p>
          <w:p w:rsidR="006314E5" w:rsidRDefault="003A013A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</w:t>
            </w:r>
          </w:p>
        </w:tc>
        <w:tc>
          <w:tcPr>
            <w:tcW w:w="1670" w:type="dxa"/>
          </w:tcPr>
          <w:p w:rsidR="003A013A" w:rsidRDefault="007E7F4E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CE0F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08.03.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</w:p>
          <w:p w:rsidR="004E0AEF" w:rsidRDefault="007E7F4E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</w:t>
            </w:r>
            <w:r w:rsidR="003A013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</w:p>
        </w:tc>
        <w:tc>
          <w:tcPr>
            <w:tcW w:w="2406" w:type="dxa"/>
          </w:tcPr>
          <w:p w:rsidR="003A013A" w:rsidRDefault="00CE0FC9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8-ми март-Международен ден на жената</w:t>
            </w:r>
          </w:p>
        </w:tc>
        <w:tc>
          <w:tcPr>
            <w:tcW w:w="3027" w:type="dxa"/>
          </w:tcPr>
          <w:p w:rsidR="0037449A" w:rsidRDefault="00CE0FC9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Изработване на </w:t>
            </w:r>
            <w:r w:rsidR="0037449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поздравителни картички за жените-самодейки и </w:t>
            </w:r>
            <w:r w:rsidR="0037449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подготвяне на празнична програма от „Светулките”</w:t>
            </w:r>
            <w:r w:rsidR="001E275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към възрастните жени в Пенсионерския клуб.</w:t>
            </w:r>
          </w:p>
        </w:tc>
        <w:tc>
          <w:tcPr>
            <w:tcW w:w="2453" w:type="dxa"/>
          </w:tcPr>
          <w:p w:rsidR="00A1258A" w:rsidRDefault="00A1258A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3A013A" w:rsidRDefault="0037449A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П.Николова</w:t>
            </w:r>
          </w:p>
          <w:p w:rsidR="0037449A" w:rsidRDefault="0037449A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</w:t>
            </w:r>
          </w:p>
          <w:p w:rsidR="0037449A" w:rsidRDefault="0037449A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Ст.Матеева</w:t>
            </w:r>
          </w:p>
          <w:p w:rsidR="003A013A" w:rsidRDefault="003A013A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B104E9" w:rsidRDefault="00B104E9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549BB" w:rsidRPr="00B27E25" w:rsidTr="008141E6">
        <w:tc>
          <w:tcPr>
            <w:tcW w:w="1964" w:type="dxa"/>
          </w:tcPr>
          <w:p w:rsidR="004E0AEF" w:rsidRDefault="007E7F4E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10.</w:t>
            </w:r>
          </w:p>
        </w:tc>
        <w:tc>
          <w:tcPr>
            <w:tcW w:w="1670" w:type="dxa"/>
          </w:tcPr>
          <w:p w:rsidR="004E0AEF" w:rsidRDefault="007C7F3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22.03.       </w:t>
            </w:r>
          </w:p>
        </w:tc>
        <w:tc>
          <w:tcPr>
            <w:tcW w:w="2406" w:type="dxa"/>
          </w:tcPr>
          <w:p w:rsidR="004E0AEF" w:rsidRDefault="007C7F3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„Първа пролет”</w:t>
            </w:r>
          </w:p>
        </w:tc>
        <w:tc>
          <w:tcPr>
            <w:tcW w:w="3027" w:type="dxa"/>
          </w:tcPr>
          <w:p w:rsidR="00B104E9" w:rsidRDefault="007C7F3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1.Излож</w:t>
            </w:r>
            <w:r w:rsidR="007549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ба на рисунки с пролетни мотиви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от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Сръчковците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”.</w:t>
            </w:r>
          </w:p>
          <w:p w:rsidR="007C7F33" w:rsidRDefault="007C7F3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2.Среща на „Светулките” с децата от  Защитеното жилище в с.Видраре и </w:t>
            </w:r>
            <w:r w:rsidR="004C4B1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съвместно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„посрещане на пролетта” </w:t>
            </w:r>
            <w:r w:rsidR="0037449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 излет</w:t>
            </w:r>
            <w:r w:rsidR="007E598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453" w:type="dxa"/>
          </w:tcPr>
          <w:p w:rsidR="00B104E9" w:rsidRDefault="007549BB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П.Николова</w:t>
            </w:r>
          </w:p>
          <w:p w:rsidR="007C7F33" w:rsidRDefault="007549BB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и</w:t>
            </w:r>
          </w:p>
          <w:p w:rsidR="007C7F33" w:rsidRDefault="007C7F3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7C7F33" w:rsidRDefault="007C7F3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Ст.Матеева</w:t>
            </w:r>
            <w:r w:rsidR="00ED145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</w:t>
            </w:r>
          </w:p>
          <w:p w:rsidR="007C7F33" w:rsidRDefault="007C7F3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549BB" w:rsidRPr="007C7F33" w:rsidTr="008141E6">
        <w:tc>
          <w:tcPr>
            <w:tcW w:w="1964" w:type="dxa"/>
          </w:tcPr>
          <w:p w:rsidR="004E0AEF" w:rsidRDefault="00D10F90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="007E598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11.</w:t>
            </w:r>
          </w:p>
        </w:tc>
        <w:tc>
          <w:tcPr>
            <w:tcW w:w="1670" w:type="dxa"/>
          </w:tcPr>
          <w:p w:rsidR="004E0AEF" w:rsidRDefault="007E598C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01.04.</w:t>
            </w:r>
          </w:p>
        </w:tc>
        <w:tc>
          <w:tcPr>
            <w:tcW w:w="2406" w:type="dxa"/>
          </w:tcPr>
          <w:p w:rsidR="004E0AEF" w:rsidRDefault="00D10F90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7E598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 на хумора и шегата</w:t>
            </w:r>
          </w:p>
        </w:tc>
        <w:tc>
          <w:tcPr>
            <w:tcW w:w="3027" w:type="dxa"/>
          </w:tcPr>
          <w:p w:rsidR="00D10F90" w:rsidRDefault="008018D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Беседа със </w:t>
            </w:r>
            <w:r w:rsidR="007549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Светулките</w:t>
            </w:r>
            <w:r w:rsidR="007549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”</w:t>
            </w:r>
            <w:r w:rsidR="00FF665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на тема </w:t>
            </w:r>
            <w:r w:rsidR="007549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„Хуморът</w:t>
            </w:r>
            <w:r w:rsidR="00FF665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в</w:t>
            </w:r>
            <w:r w:rsidR="007549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ъв Възрожденския  театър</w:t>
            </w:r>
            <w:r w:rsidR="00FF665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453" w:type="dxa"/>
          </w:tcPr>
          <w:p w:rsidR="004E0AEF" w:rsidRDefault="004C4B10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Ст. Матеева</w:t>
            </w:r>
          </w:p>
          <w:p w:rsidR="005F04C8" w:rsidRDefault="005F04C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549BB" w:rsidRPr="007549BB" w:rsidTr="008141E6">
        <w:tc>
          <w:tcPr>
            <w:tcW w:w="1964" w:type="dxa"/>
          </w:tcPr>
          <w:p w:rsidR="004E0AEF" w:rsidRDefault="004C4B10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</w:t>
            </w:r>
            <w:r w:rsidR="005F04C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670" w:type="dxa"/>
          </w:tcPr>
          <w:p w:rsidR="004E0AEF" w:rsidRDefault="007549BB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23</w:t>
            </w:r>
            <w:r w:rsidR="00435E3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.04.</w:t>
            </w:r>
          </w:p>
        </w:tc>
        <w:tc>
          <w:tcPr>
            <w:tcW w:w="2406" w:type="dxa"/>
          </w:tcPr>
          <w:p w:rsidR="006C73F0" w:rsidRDefault="007549BB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460г. от рождението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Уйлям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Шекспир-английски драматург и поет. </w:t>
            </w:r>
          </w:p>
          <w:p w:rsidR="007A44B7" w:rsidRDefault="007549BB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 w:rsidR="006C73F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7A44B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</w:t>
            </w:r>
          </w:p>
        </w:tc>
        <w:tc>
          <w:tcPr>
            <w:tcW w:w="3027" w:type="dxa"/>
          </w:tcPr>
          <w:p w:rsidR="007549BB" w:rsidRDefault="007549BB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Тематично табло за живота и творчеството на Шекспир. </w:t>
            </w:r>
          </w:p>
          <w:p w:rsidR="007549BB" w:rsidRDefault="007549BB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7549BB" w:rsidRDefault="007549BB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4E0AEF" w:rsidRDefault="007549BB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  </w:t>
            </w:r>
          </w:p>
        </w:tc>
        <w:tc>
          <w:tcPr>
            <w:tcW w:w="2453" w:type="dxa"/>
          </w:tcPr>
          <w:p w:rsidR="004E0AEF" w:rsidRDefault="005F04C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Павлина Николова</w:t>
            </w:r>
          </w:p>
        </w:tc>
      </w:tr>
      <w:tr w:rsidR="007549BB" w:rsidRPr="00B27E25" w:rsidTr="008141E6">
        <w:tc>
          <w:tcPr>
            <w:tcW w:w="1964" w:type="dxa"/>
          </w:tcPr>
          <w:p w:rsidR="004E0AEF" w:rsidRDefault="00A7241D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 w:rsidR="00FC662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1670" w:type="dxa"/>
          </w:tcPr>
          <w:p w:rsidR="004E0AEF" w:rsidRDefault="006C73F0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27</w:t>
            </w:r>
            <w:r w:rsidR="008F09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.04.</w:t>
            </w:r>
          </w:p>
        </w:tc>
        <w:tc>
          <w:tcPr>
            <w:tcW w:w="2406" w:type="dxa"/>
          </w:tcPr>
          <w:p w:rsidR="004E0AEF" w:rsidRDefault="007A44B7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„Цветница”</w:t>
            </w:r>
          </w:p>
        </w:tc>
        <w:tc>
          <w:tcPr>
            <w:tcW w:w="3027" w:type="dxa"/>
          </w:tcPr>
          <w:p w:rsidR="00A7241D" w:rsidRDefault="007A44B7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Табло-поздрав по случай светлия пролетен празник.</w:t>
            </w:r>
          </w:p>
        </w:tc>
        <w:tc>
          <w:tcPr>
            <w:tcW w:w="2453" w:type="dxa"/>
          </w:tcPr>
          <w:p w:rsidR="00A7241D" w:rsidRDefault="008F0940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Павлина</w:t>
            </w:r>
            <w:r w:rsidR="00A724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Николова</w:t>
            </w:r>
          </w:p>
          <w:p w:rsidR="00A7241D" w:rsidRDefault="00A7241D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549BB" w:rsidRPr="00F371A4" w:rsidTr="008141E6">
        <w:tc>
          <w:tcPr>
            <w:tcW w:w="1964" w:type="dxa"/>
          </w:tcPr>
          <w:p w:rsidR="004E0AEF" w:rsidRDefault="008F0940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</w:t>
            </w:r>
            <w:r w:rsidR="0025619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670" w:type="dxa"/>
          </w:tcPr>
          <w:p w:rsidR="004E0AEF" w:rsidRDefault="007A44B7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03.05.</w:t>
            </w:r>
          </w:p>
        </w:tc>
        <w:tc>
          <w:tcPr>
            <w:tcW w:w="2406" w:type="dxa"/>
          </w:tcPr>
          <w:p w:rsidR="004E0AEF" w:rsidRDefault="007A44B7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„Великденски празници”</w:t>
            </w:r>
          </w:p>
        </w:tc>
        <w:tc>
          <w:tcPr>
            <w:tcW w:w="3027" w:type="dxa"/>
          </w:tcPr>
          <w:p w:rsidR="004E0AEF" w:rsidRDefault="007A44B7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Съвместна Великденска изложба на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Сръчковците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”и Защитеното жилище Видраре.</w:t>
            </w:r>
          </w:p>
        </w:tc>
        <w:tc>
          <w:tcPr>
            <w:tcW w:w="2453" w:type="dxa"/>
          </w:tcPr>
          <w:p w:rsidR="004E0AEF" w:rsidRDefault="00256192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П.Николова </w:t>
            </w:r>
          </w:p>
          <w:p w:rsidR="00256192" w:rsidRDefault="00256192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и </w:t>
            </w:r>
          </w:p>
          <w:p w:rsidR="008F0940" w:rsidRDefault="008F0940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Ст. Матеева</w:t>
            </w:r>
          </w:p>
        </w:tc>
      </w:tr>
      <w:tr w:rsidR="007549BB" w:rsidRPr="00F371A4" w:rsidTr="008141E6">
        <w:tc>
          <w:tcPr>
            <w:tcW w:w="1964" w:type="dxa"/>
          </w:tcPr>
          <w:p w:rsidR="004E0AEF" w:rsidRDefault="008F0940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15</w:t>
            </w:r>
            <w:r w:rsidR="009F23A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670" w:type="dxa"/>
          </w:tcPr>
          <w:p w:rsidR="004E0AEF" w:rsidRDefault="006955E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</w:t>
            </w:r>
            <w:r w:rsidR="008F09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.05.</w:t>
            </w:r>
          </w:p>
        </w:tc>
        <w:tc>
          <w:tcPr>
            <w:tcW w:w="2406" w:type="dxa"/>
          </w:tcPr>
          <w:p w:rsidR="004E0AEF" w:rsidRDefault="006955E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 на Славянската писменост и култура.</w:t>
            </w:r>
          </w:p>
        </w:tc>
        <w:tc>
          <w:tcPr>
            <w:tcW w:w="3027" w:type="dxa"/>
          </w:tcPr>
          <w:p w:rsidR="006955E5" w:rsidRPr="006955E5" w:rsidRDefault="006955E5" w:rsidP="006955E5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  <w:r w:rsidRPr="006955E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Тематично табло-възхвала  за делото на братята  Кирил и Методий.                         2.Поздравителни адреси към бивши и настоящи учители.</w:t>
            </w:r>
          </w:p>
          <w:p w:rsidR="006955E5" w:rsidRPr="006955E5" w:rsidRDefault="006955E5" w:rsidP="006955E5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3.Състезание по правопис-съвместно с членове от Клуба на пенсионера.</w:t>
            </w:r>
          </w:p>
        </w:tc>
        <w:tc>
          <w:tcPr>
            <w:tcW w:w="2453" w:type="dxa"/>
          </w:tcPr>
          <w:p w:rsidR="006955E5" w:rsidRDefault="009F23A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П.Николо</w:t>
            </w:r>
            <w:r w:rsidR="00A87AC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ва</w:t>
            </w:r>
            <w:r w:rsidR="006955E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</w:t>
            </w:r>
          </w:p>
          <w:p w:rsidR="006955E5" w:rsidRDefault="006955E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6955E5" w:rsidRDefault="006955E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942045" w:rsidRDefault="006955E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Ст. Матеева</w:t>
            </w:r>
          </w:p>
          <w:p w:rsidR="00942045" w:rsidRDefault="0094204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942045" w:rsidRDefault="0094204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и</w:t>
            </w:r>
          </w:p>
          <w:p w:rsidR="00942045" w:rsidRDefault="0094204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Лидия Василева</w:t>
            </w:r>
          </w:p>
          <w:p w:rsidR="009F23A5" w:rsidRDefault="006955E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 xml:space="preserve">         </w:t>
            </w:r>
          </w:p>
        </w:tc>
      </w:tr>
      <w:tr w:rsidR="007549BB" w:rsidRPr="00F371A4" w:rsidTr="008141E6">
        <w:tc>
          <w:tcPr>
            <w:tcW w:w="1964" w:type="dxa"/>
          </w:tcPr>
          <w:p w:rsidR="004E0AEF" w:rsidRDefault="00A87AC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16</w:t>
            </w:r>
            <w:r w:rsidR="003F154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670" w:type="dxa"/>
          </w:tcPr>
          <w:p w:rsidR="004E0AEF" w:rsidRDefault="0094204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01.06</w:t>
            </w:r>
            <w:r w:rsidR="00A87AC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406" w:type="dxa"/>
          </w:tcPr>
          <w:p w:rsidR="004E0AEF" w:rsidRDefault="0094204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 на детето.</w:t>
            </w:r>
          </w:p>
        </w:tc>
        <w:tc>
          <w:tcPr>
            <w:tcW w:w="3027" w:type="dxa"/>
          </w:tcPr>
          <w:p w:rsidR="00964884" w:rsidRPr="008238AE" w:rsidRDefault="008238AE" w:rsidP="008238A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  <w:r w:rsidR="00942045" w:rsidRPr="008238A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Табло-поздрав</w:t>
            </w:r>
            <w:r w:rsidRPr="008238A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към децата от селото с рисунки от „</w:t>
            </w:r>
            <w:proofErr w:type="spellStart"/>
            <w:r w:rsidRPr="008238A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Сръчковците</w:t>
            </w:r>
            <w:proofErr w:type="spellEnd"/>
            <w:r w:rsidRPr="008238A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”.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2.Рецитал от „Светулките”в Клуба на пенсионера.</w:t>
            </w:r>
          </w:p>
          <w:p w:rsidR="008238AE" w:rsidRDefault="008238AE" w:rsidP="008238AE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53" w:type="dxa"/>
          </w:tcPr>
          <w:p w:rsidR="004E0AEF" w:rsidRDefault="002F69D7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П.Николова</w:t>
            </w:r>
            <w:r w:rsidR="00232E8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,</w:t>
            </w:r>
          </w:p>
          <w:p w:rsidR="00232E83" w:rsidRDefault="00232E8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232E83" w:rsidRDefault="00232E8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Ст.Матеева</w:t>
            </w:r>
          </w:p>
          <w:p w:rsidR="00232E83" w:rsidRDefault="00232E8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232E83" w:rsidRDefault="00232E8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 Лидия Василева</w:t>
            </w:r>
          </w:p>
          <w:p w:rsidR="002F69D7" w:rsidRDefault="002F69D7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549BB" w:rsidTr="008141E6">
        <w:tc>
          <w:tcPr>
            <w:tcW w:w="1964" w:type="dxa"/>
          </w:tcPr>
          <w:p w:rsidR="004E0AEF" w:rsidRDefault="00232E8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17</w:t>
            </w:r>
            <w:r w:rsidR="00336D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670" w:type="dxa"/>
          </w:tcPr>
          <w:p w:rsidR="004E0AEF" w:rsidRDefault="008238AE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06.06.</w:t>
            </w:r>
          </w:p>
        </w:tc>
        <w:tc>
          <w:tcPr>
            <w:tcW w:w="2406" w:type="dxa"/>
          </w:tcPr>
          <w:p w:rsidR="004E0AEF" w:rsidRDefault="008238AE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225г. от рождението на А.С.Пушкин</w:t>
            </w:r>
            <w:r w:rsidR="003416F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-руски поет и драматург.</w:t>
            </w:r>
          </w:p>
        </w:tc>
        <w:tc>
          <w:tcPr>
            <w:tcW w:w="3027" w:type="dxa"/>
          </w:tcPr>
          <w:p w:rsidR="00FD4A2A" w:rsidRDefault="00232E8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  <w:r w:rsidR="00FD4A2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Тематич</w:t>
            </w:r>
            <w:r w:rsidR="008238A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но табло за живота и творчеството на Пушкин.</w:t>
            </w:r>
          </w:p>
        </w:tc>
        <w:tc>
          <w:tcPr>
            <w:tcW w:w="2453" w:type="dxa"/>
          </w:tcPr>
          <w:p w:rsidR="004E0AEF" w:rsidRDefault="007B369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Павлина Николова</w:t>
            </w:r>
          </w:p>
        </w:tc>
      </w:tr>
      <w:tr w:rsidR="007549BB" w:rsidRPr="003416FC" w:rsidTr="008141E6">
        <w:tc>
          <w:tcPr>
            <w:tcW w:w="1964" w:type="dxa"/>
          </w:tcPr>
          <w:p w:rsidR="004E0AEF" w:rsidRDefault="00FD4A2A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18</w:t>
            </w:r>
            <w:r w:rsidR="005531C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670" w:type="dxa"/>
          </w:tcPr>
          <w:p w:rsidR="004E0AEF" w:rsidRDefault="003416FC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25</w:t>
            </w:r>
            <w:r w:rsidR="00FD4A2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.06.</w:t>
            </w:r>
          </w:p>
        </w:tc>
        <w:tc>
          <w:tcPr>
            <w:tcW w:w="2406" w:type="dxa"/>
          </w:tcPr>
          <w:p w:rsidR="004E0AEF" w:rsidRDefault="003416FC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115г. от рождението на Димитър Димов-български писател и драматург.</w:t>
            </w:r>
          </w:p>
        </w:tc>
        <w:tc>
          <w:tcPr>
            <w:tcW w:w="3027" w:type="dxa"/>
          </w:tcPr>
          <w:p w:rsidR="00FD4A2A" w:rsidRDefault="003416FC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Запознаване на „Светулките с личността и живота на Д. Димов и разглеждане на творчеството му.</w:t>
            </w:r>
          </w:p>
        </w:tc>
        <w:tc>
          <w:tcPr>
            <w:tcW w:w="2453" w:type="dxa"/>
          </w:tcPr>
          <w:p w:rsidR="004E0AEF" w:rsidRDefault="00FD4A2A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П.Николова </w:t>
            </w:r>
          </w:p>
          <w:p w:rsidR="00FD4A2A" w:rsidRDefault="00FD4A2A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</w:t>
            </w:r>
          </w:p>
          <w:p w:rsidR="00FD4A2A" w:rsidRDefault="00FD4A2A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Ст. Матеева</w:t>
            </w:r>
          </w:p>
          <w:p w:rsidR="00FD4A2A" w:rsidRDefault="00FD4A2A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549BB" w:rsidRPr="00F371A4" w:rsidTr="008141E6">
        <w:tc>
          <w:tcPr>
            <w:tcW w:w="1964" w:type="dxa"/>
          </w:tcPr>
          <w:p w:rsidR="004E0AEF" w:rsidRDefault="00FD4A2A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19</w:t>
            </w:r>
            <w:r w:rsidR="000B292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670" w:type="dxa"/>
          </w:tcPr>
          <w:p w:rsidR="004E0AEF" w:rsidRDefault="003416FC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01.07-30.08.</w:t>
            </w:r>
          </w:p>
        </w:tc>
        <w:tc>
          <w:tcPr>
            <w:tcW w:w="2406" w:type="dxa"/>
          </w:tcPr>
          <w:p w:rsidR="004E0AEF" w:rsidRDefault="0082250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Лятно училище за деца по проект „Бъдеще за Джурово”</w:t>
            </w:r>
          </w:p>
        </w:tc>
        <w:tc>
          <w:tcPr>
            <w:tcW w:w="3027" w:type="dxa"/>
          </w:tcPr>
          <w:p w:rsidR="00D002F3" w:rsidRDefault="0082250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Интересни занимания с децата, водени от „кака Жана”и гостите от чужбина.</w:t>
            </w:r>
          </w:p>
        </w:tc>
        <w:tc>
          <w:tcPr>
            <w:tcW w:w="2453" w:type="dxa"/>
          </w:tcPr>
          <w:p w:rsidR="004E0AEF" w:rsidRDefault="0082250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П.</w:t>
            </w:r>
            <w:r w:rsidR="0084327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Николова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,</w:t>
            </w:r>
          </w:p>
          <w:p w:rsidR="0082250F" w:rsidRDefault="0082250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Ст.Матеева и</w:t>
            </w:r>
          </w:p>
          <w:p w:rsidR="0082250F" w:rsidRDefault="0082250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Жанета Йорданова</w:t>
            </w:r>
          </w:p>
        </w:tc>
      </w:tr>
      <w:tr w:rsidR="007549BB" w:rsidRPr="00B27E25" w:rsidTr="008141E6">
        <w:tc>
          <w:tcPr>
            <w:tcW w:w="1964" w:type="dxa"/>
          </w:tcPr>
          <w:p w:rsidR="004E0AEF" w:rsidRDefault="0082250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20.</w:t>
            </w:r>
          </w:p>
        </w:tc>
        <w:tc>
          <w:tcPr>
            <w:tcW w:w="1670" w:type="dxa"/>
          </w:tcPr>
          <w:p w:rsidR="004E0AEF" w:rsidRDefault="0082250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</w:t>
            </w:r>
            <w:r w:rsidR="00D002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1.07.</w:t>
            </w:r>
          </w:p>
        </w:tc>
        <w:tc>
          <w:tcPr>
            <w:tcW w:w="2406" w:type="dxa"/>
          </w:tcPr>
          <w:p w:rsidR="004E0AEF" w:rsidRDefault="008141E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235г. от рождението на Васил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Априлов</w:t>
            </w:r>
            <w:proofErr w:type="spellEnd"/>
          </w:p>
        </w:tc>
        <w:tc>
          <w:tcPr>
            <w:tcW w:w="3027" w:type="dxa"/>
          </w:tcPr>
          <w:p w:rsidR="004E0AEF" w:rsidRDefault="004E0AE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53" w:type="dxa"/>
          </w:tcPr>
          <w:p w:rsidR="004E0AEF" w:rsidRDefault="00277562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Павлина Николова</w:t>
            </w:r>
          </w:p>
          <w:p w:rsidR="004B70AF" w:rsidRDefault="004B70A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549BB" w:rsidRPr="007504F3" w:rsidTr="008141E6">
        <w:tc>
          <w:tcPr>
            <w:tcW w:w="1964" w:type="dxa"/>
          </w:tcPr>
          <w:p w:rsidR="004E0AEF" w:rsidRDefault="004B70A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21</w:t>
            </w:r>
            <w:r w:rsidR="00C75EB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670" w:type="dxa"/>
          </w:tcPr>
          <w:p w:rsidR="004B70AF" w:rsidRDefault="004B70A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03.07. – </w:t>
            </w:r>
          </w:p>
          <w:p w:rsidR="004B70AF" w:rsidRDefault="004B70A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30.08.</w:t>
            </w:r>
          </w:p>
        </w:tc>
        <w:tc>
          <w:tcPr>
            <w:tcW w:w="2406" w:type="dxa"/>
          </w:tcPr>
          <w:p w:rsidR="004E0AEF" w:rsidRDefault="004B70A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„Лятно училище с  кака Жана” по проекта „Бъдеще за Джурово”.</w:t>
            </w:r>
          </w:p>
        </w:tc>
        <w:tc>
          <w:tcPr>
            <w:tcW w:w="3027" w:type="dxa"/>
          </w:tcPr>
          <w:p w:rsidR="00F52088" w:rsidRDefault="004B70A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Интересни занимания с децата от</w:t>
            </w:r>
            <w:r w:rsidR="007B23B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„Светулка” и „</w:t>
            </w:r>
            <w:proofErr w:type="spellStart"/>
            <w:r w:rsidR="007B23B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Сръчковци</w:t>
            </w:r>
            <w:proofErr w:type="spellEnd"/>
            <w:r w:rsidR="007B23B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”.</w:t>
            </w:r>
          </w:p>
        </w:tc>
        <w:tc>
          <w:tcPr>
            <w:tcW w:w="2453" w:type="dxa"/>
          </w:tcPr>
          <w:p w:rsidR="004E0AEF" w:rsidRDefault="00F5208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П.Николова</w:t>
            </w:r>
            <w:r w:rsidR="007B23B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,</w:t>
            </w:r>
          </w:p>
          <w:p w:rsidR="007B23B3" w:rsidRDefault="007B23B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Ж.Йорданова</w:t>
            </w:r>
          </w:p>
          <w:p w:rsidR="00F52088" w:rsidRDefault="007B23B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</w:t>
            </w:r>
          </w:p>
          <w:p w:rsidR="00F52088" w:rsidRDefault="00F5208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Ст.Матеева</w:t>
            </w:r>
          </w:p>
        </w:tc>
      </w:tr>
      <w:tr w:rsidR="007549BB" w:rsidRPr="00F371A4" w:rsidTr="008141E6">
        <w:tc>
          <w:tcPr>
            <w:tcW w:w="1964" w:type="dxa"/>
          </w:tcPr>
          <w:p w:rsidR="004E0AEF" w:rsidRDefault="007B23B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22</w:t>
            </w:r>
            <w:r w:rsidR="006271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670" w:type="dxa"/>
          </w:tcPr>
          <w:p w:rsidR="004E0AEF" w:rsidRDefault="00F371A4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15</w:t>
            </w:r>
            <w:r w:rsidR="007B23B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.09.</w:t>
            </w:r>
          </w:p>
        </w:tc>
        <w:tc>
          <w:tcPr>
            <w:tcW w:w="2406" w:type="dxa"/>
          </w:tcPr>
          <w:p w:rsidR="004E0AEF" w:rsidRDefault="007B23B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 w:rsidR="00F371A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05г. от рождението на Николай Хайтов-бълг. писател и драматург.</w:t>
            </w:r>
          </w:p>
        </w:tc>
        <w:tc>
          <w:tcPr>
            <w:tcW w:w="3027" w:type="dxa"/>
          </w:tcPr>
          <w:p w:rsidR="004E0AEF" w:rsidRDefault="007F4D1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Информационно табло за творчеството</w:t>
            </w:r>
            <w:r w:rsidR="00F371A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му и беседа на тема „Диви разкази”</w:t>
            </w:r>
          </w:p>
        </w:tc>
        <w:tc>
          <w:tcPr>
            <w:tcW w:w="2453" w:type="dxa"/>
          </w:tcPr>
          <w:p w:rsidR="004E0AEF" w:rsidRDefault="00A04F95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Павлина Николова</w:t>
            </w:r>
          </w:p>
        </w:tc>
      </w:tr>
      <w:tr w:rsidR="007549BB" w:rsidRPr="00F371A4" w:rsidTr="008141E6">
        <w:trPr>
          <w:trHeight w:val="2267"/>
        </w:trPr>
        <w:tc>
          <w:tcPr>
            <w:tcW w:w="1964" w:type="dxa"/>
          </w:tcPr>
          <w:p w:rsidR="00C82B17" w:rsidRDefault="007F4D1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23</w:t>
            </w:r>
          </w:p>
          <w:p w:rsidR="00026134" w:rsidRDefault="007F4D1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  <w:p w:rsidR="00026134" w:rsidRPr="00026134" w:rsidRDefault="00026134" w:rsidP="00026134">
            <w:pPr>
              <w:rPr>
                <w:lang w:val="bg-BG"/>
              </w:rPr>
            </w:pPr>
          </w:p>
          <w:p w:rsidR="00026134" w:rsidRDefault="00026134" w:rsidP="00026134">
            <w:pPr>
              <w:rPr>
                <w:lang w:val="bg-BG"/>
              </w:rPr>
            </w:pPr>
          </w:p>
          <w:p w:rsidR="00026134" w:rsidRDefault="00026134" w:rsidP="00026134">
            <w:pPr>
              <w:rPr>
                <w:lang w:val="bg-BG"/>
              </w:rPr>
            </w:pPr>
          </w:p>
          <w:p w:rsidR="004E0AEF" w:rsidRPr="00026134" w:rsidRDefault="004E0AEF" w:rsidP="00026134">
            <w:pPr>
              <w:rPr>
                <w:lang w:val="bg-BG"/>
              </w:rPr>
            </w:pPr>
          </w:p>
        </w:tc>
        <w:tc>
          <w:tcPr>
            <w:tcW w:w="1670" w:type="dxa"/>
          </w:tcPr>
          <w:p w:rsidR="004E0AEF" w:rsidRDefault="00F371A4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01.10.</w:t>
            </w:r>
          </w:p>
        </w:tc>
        <w:tc>
          <w:tcPr>
            <w:tcW w:w="2406" w:type="dxa"/>
          </w:tcPr>
          <w:p w:rsidR="00026134" w:rsidRDefault="00F371A4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1.Ден на възрастните хора.</w:t>
            </w:r>
          </w:p>
          <w:p w:rsidR="004E0AEF" w:rsidRDefault="004E0AEF" w:rsidP="00026134">
            <w:pPr>
              <w:rPr>
                <w:lang w:val="bg-BG"/>
              </w:rPr>
            </w:pPr>
          </w:p>
          <w:p w:rsidR="007504F3" w:rsidRDefault="007504F3" w:rsidP="007504F3">
            <w:pPr>
              <w:rPr>
                <w:sz w:val="28"/>
                <w:lang w:val="bg-BG"/>
              </w:rPr>
            </w:pPr>
          </w:p>
          <w:p w:rsidR="007504F3" w:rsidRDefault="007504F3" w:rsidP="007504F3">
            <w:pPr>
              <w:rPr>
                <w:sz w:val="28"/>
                <w:lang w:val="bg-BG"/>
              </w:rPr>
            </w:pPr>
          </w:p>
          <w:p w:rsidR="007504F3" w:rsidRPr="007504F3" w:rsidRDefault="007504F3" w:rsidP="007504F3">
            <w:pPr>
              <w:rPr>
                <w:b/>
                <w:sz w:val="28"/>
                <w:lang w:val="bg-BG"/>
              </w:rPr>
            </w:pPr>
            <w:r>
              <w:rPr>
                <w:sz w:val="28"/>
                <w:lang w:val="bg-BG"/>
              </w:rPr>
              <w:t>2.</w:t>
            </w:r>
            <w:r w:rsidR="005053AC">
              <w:rPr>
                <w:sz w:val="28"/>
                <w:lang w:val="bg-BG"/>
              </w:rPr>
              <w:t>190г. от рождението на Любен К</w:t>
            </w:r>
            <w:r w:rsidR="0058216B">
              <w:rPr>
                <w:sz w:val="28"/>
                <w:lang w:val="bg-BG"/>
              </w:rPr>
              <w:t>аравелов</w:t>
            </w:r>
          </w:p>
        </w:tc>
        <w:tc>
          <w:tcPr>
            <w:tcW w:w="3027" w:type="dxa"/>
          </w:tcPr>
          <w:p w:rsidR="007504F3" w:rsidRDefault="00F371A4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1.Празничен поздрав от „Светулките”</w:t>
            </w:r>
            <w:r w:rsidR="00750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към хората в </w:t>
            </w:r>
          </w:p>
          <w:p w:rsidR="007504F3" w:rsidRDefault="007504F3" w:rsidP="005821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Пенсионерския кл</w:t>
            </w:r>
            <w:r w:rsidR="005821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уб</w:t>
            </w:r>
          </w:p>
          <w:p w:rsidR="0058216B" w:rsidRDefault="0058216B" w:rsidP="005821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58216B" w:rsidRPr="0058216B" w:rsidRDefault="0058216B" w:rsidP="0058216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  <w:r w:rsidRPr="0058216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Информационно табло за националния герой,поет,писател и борец за освобождението на България.</w:t>
            </w:r>
          </w:p>
          <w:p w:rsidR="0058216B" w:rsidRPr="0058216B" w:rsidRDefault="0058216B" w:rsidP="0058216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2.Разглеждане на произведението „Мамино детенце”.</w:t>
            </w:r>
          </w:p>
        </w:tc>
        <w:tc>
          <w:tcPr>
            <w:tcW w:w="2453" w:type="dxa"/>
          </w:tcPr>
          <w:p w:rsidR="004E0AEF" w:rsidRDefault="005053AC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П.Николова</w:t>
            </w:r>
          </w:p>
          <w:p w:rsidR="00701F83" w:rsidRDefault="00701F8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701F83" w:rsidRDefault="00701F8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</w:t>
            </w:r>
          </w:p>
          <w:p w:rsidR="00701F83" w:rsidRDefault="00701F83" w:rsidP="0002613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Лидия Василева</w:t>
            </w:r>
          </w:p>
          <w:p w:rsidR="005053AC" w:rsidRDefault="005053AC" w:rsidP="0002613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5053AC" w:rsidRDefault="0058216B" w:rsidP="0002613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П.Николова</w:t>
            </w:r>
          </w:p>
          <w:p w:rsidR="0058216B" w:rsidRDefault="0058216B" w:rsidP="0002613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58216B" w:rsidRDefault="0058216B" w:rsidP="0002613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58216B" w:rsidRDefault="0058216B" w:rsidP="0002613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58216B" w:rsidRDefault="0058216B" w:rsidP="0002613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58216B" w:rsidRDefault="0058216B" w:rsidP="0002613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5053AC" w:rsidRPr="00026134" w:rsidRDefault="005053AC" w:rsidP="0002613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Ст.Матеева</w:t>
            </w:r>
          </w:p>
        </w:tc>
      </w:tr>
      <w:tr w:rsidR="007549BB" w:rsidRPr="00F371A4" w:rsidTr="008141E6">
        <w:tc>
          <w:tcPr>
            <w:tcW w:w="1964" w:type="dxa"/>
          </w:tcPr>
          <w:p w:rsidR="004E0AEF" w:rsidRDefault="00850BBA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24.</w:t>
            </w:r>
          </w:p>
        </w:tc>
        <w:tc>
          <w:tcPr>
            <w:tcW w:w="1670" w:type="dxa"/>
          </w:tcPr>
          <w:p w:rsidR="004E0AEF" w:rsidRDefault="0058216B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01.11.</w:t>
            </w:r>
          </w:p>
        </w:tc>
        <w:tc>
          <w:tcPr>
            <w:tcW w:w="2406" w:type="dxa"/>
          </w:tcPr>
          <w:p w:rsidR="004E0AEF" w:rsidRDefault="002365C9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1.Ден на народните будители.</w:t>
            </w:r>
          </w:p>
          <w:p w:rsidR="002365C9" w:rsidRDefault="002365C9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2.285г. от рождението на Софроний Врачански-български народен будител.</w:t>
            </w:r>
          </w:p>
        </w:tc>
        <w:tc>
          <w:tcPr>
            <w:tcW w:w="3027" w:type="dxa"/>
          </w:tcPr>
          <w:p w:rsidR="009963F7" w:rsidRDefault="002365C9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1.Беседа и състезание с писмена и граматична насоченост.</w:t>
            </w:r>
          </w:p>
          <w:p w:rsidR="002365C9" w:rsidRDefault="002365C9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2.Разговор на тема „Кой е С.Врачански?”-пръв последовател на П.Хилендарски.</w:t>
            </w:r>
          </w:p>
        </w:tc>
        <w:tc>
          <w:tcPr>
            <w:tcW w:w="2453" w:type="dxa"/>
          </w:tcPr>
          <w:p w:rsidR="001E1466" w:rsidRDefault="005F6D9D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П.Николова</w:t>
            </w:r>
          </w:p>
          <w:p w:rsidR="004E0AEF" w:rsidRDefault="005F6D9D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1E146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и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Ст.Матеева</w:t>
            </w:r>
          </w:p>
        </w:tc>
      </w:tr>
      <w:tr w:rsidR="007549BB" w:rsidRPr="00F371A4" w:rsidTr="008141E6">
        <w:tc>
          <w:tcPr>
            <w:tcW w:w="1964" w:type="dxa"/>
          </w:tcPr>
          <w:p w:rsidR="004E0AEF" w:rsidRDefault="00C82B17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25</w:t>
            </w:r>
            <w:r w:rsidR="005B693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670" w:type="dxa"/>
          </w:tcPr>
          <w:p w:rsidR="004E0AEF" w:rsidRDefault="001E146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м.Ноември</w:t>
            </w:r>
          </w:p>
        </w:tc>
        <w:tc>
          <w:tcPr>
            <w:tcW w:w="2406" w:type="dxa"/>
          </w:tcPr>
          <w:p w:rsidR="004E0AEF" w:rsidRDefault="001E146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Подготовка за Коледното тържество.</w:t>
            </w:r>
          </w:p>
        </w:tc>
        <w:tc>
          <w:tcPr>
            <w:tcW w:w="3027" w:type="dxa"/>
          </w:tcPr>
          <w:p w:rsidR="005B6931" w:rsidRDefault="001E1466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Репетиции на децата,жените и групата за народни танци.</w:t>
            </w:r>
          </w:p>
        </w:tc>
        <w:tc>
          <w:tcPr>
            <w:tcW w:w="2453" w:type="dxa"/>
          </w:tcPr>
          <w:p w:rsidR="004E0AEF" w:rsidRDefault="005B6931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П.Николова</w:t>
            </w:r>
            <w:r w:rsidR="001E146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,</w:t>
            </w:r>
          </w:p>
          <w:p w:rsidR="005B6931" w:rsidRDefault="005B6931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Ст.Матеева</w:t>
            </w:r>
            <w:r w:rsidR="001E146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,</w:t>
            </w:r>
          </w:p>
          <w:p w:rsidR="006F0051" w:rsidRDefault="006F0051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Елена Сотирова</w:t>
            </w:r>
          </w:p>
          <w:p w:rsidR="006F0051" w:rsidRDefault="00701423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</w:t>
            </w:r>
            <w:r w:rsidR="006F005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Йонко </w:t>
            </w:r>
            <w:proofErr w:type="spellStart"/>
            <w:r w:rsidR="006F005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Додев</w:t>
            </w:r>
            <w:proofErr w:type="spellEnd"/>
          </w:p>
        </w:tc>
      </w:tr>
      <w:tr w:rsidR="007549BB" w:rsidRPr="00F371A4" w:rsidTr="008141E6">
        <w:tc>
          <w:tcPr>
            <w:tcW w:w="1964" w:type="dxa"/>
          </w:tcPr>
          <w:p w:rsidR="00820AEF" w:rsidRDefault="00C82B17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26</w:t>
            </w:r>
            <w:r w:rsidR="00820AE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670" w:type="dxa"/>
          </w:tcPr>
          <w:p w:rsidR="004E0AEF" w:rsidRDefault="006F0051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01.12.</w:t>
            </w:r>
          </w:p>
        </w:tc>
        <w:tc>
          <w:tcPr>
            <w:tcW w:w="2406" w:type="dxa"/>
          </w:tcPr>
          <w:p w:rsidR="004E0AEF" w:rsidRDefault="006F0051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Коледната украса на читалището.</w:t>
            </w:r>
          </w:p>
        </w:tc>
        <w:tc>
          <w:tcPr>
            <w:tcW w:w="3027" w:type="dxa"/>
          </w:tcPr>
          <w:p w:rsidR="00571DB7" w:rsidRDefault="006F0051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Сръчковците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” под ръководството на секретаря да украсят читалищната сграда.</w:t>
            </w:r>
          </w:p>
        </w:tc>
        <w:tc>
          <w:tcPr>
            <w:tcW w:w="2453" w:type="dxa"/>
          </w:tcPr>
          <w:p w:rsidR="004E0AEF" w:rsidRDefault="00B3470A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П.Николова</w:t>
            </w:r>
          </w:p>
          <w:p w:rsidR="00B3470A" w:rsidRDefault="00B3470A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549BB" w:rsidRPr="00F371A4" w:rsidTr="008141E6">
        <w:tc>
          <w:tcPr>
            <w:tcW w:w="1964" w:type="dxa"/>
          </w:tcPr>
          <w:p w:rsidR="004E0AEF" w:rsidRDefault="00C82B17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27</w:t>
            </w:r>
            <w:r w:rsidR="000721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670" w:type="dxa"/>
          </w:tcPr>
          <w:p w:rsidR="00ED5B51" w:rsidRDefault="006107BD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23.12.</w:t>
            </w:r>
          </w:p>
        </w:tc>
        <w:tc>
          <w:tcPr>
            <w:tcW w:w="2406" w:type="dxa"/>
          </w:tcPr>
          <w:p w:rsidR="00ED5B51" w:rsidRDefault="006107BD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Коледно тържество.</w:t>
            </w:r>
          </w:p>
        </w:tc>
        <w:tc>
          <w:tcPr>
            <w:tcW w:w="3027" w:type="dxa"/>
          </w:tcPr>
          <w:p w:rsidR="00701423" w:rsidRPr="00AA553B" w:rsidRDefault="00AA553B" w:rsidP="00AA553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  <w:r w:rsidR="00701423" w:rsidRPr="00AA55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Изложба –базар на „</w:t>
            </w:r>
            <w:proofErr w:type="spellStart"/>
            <w:r w:rsidR="00701423" w:rsidRPr="00AA55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Сръчковците</w:t>
            </w:r>
            <w:proofErr w:type="spellEnd"/>
            <w:r w:rsidR="00701423" w:rsidRPr="00AA55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” съвместно със Защитеното жилище.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</w:t>
            </w:r>
            <w:r w:rsidR="00701423" w:rsidRPr="00AA55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  <w:p w:rsidR="00701423" w:rsidRPr="00AA553B" w:rsidRDefault="00AA553B" w:rsidP="00AA553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2.Театрално представление от „Светулките”.                       </w:t>
            </w:r>
            <w:r w:rsidR="00701423" w:rsidRPr="00AA55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</w:t>
            </w:r>
          </w:p>
          <w:p w:rsidR="00AA553B" w:rsidRDefault="00AA553B" w:rsidP="00AA553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3.Изява на ЖНХ „Цвете”.   </w:t>
            </w:r>
          </w:p>
          <w:p w:rsidR="00701423" w:rsidRPr="00AA553B" w:rsidRDefault="00AA553B" w:rsidP="00AA553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 xml:space="preserve">4.Изява на групата за народни танци.                                                           </w:t>
            </w:r>
          </w:p>
        </w:tc>
        <w:tc>
          <w:tcPr>
            <w:tcW w:w="2453" w:type="dxa"/>
          </w:tcPr>
          <w:p w:rsidR="00430E6D" w:rsidRDefault="00AA553B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П.Николова,</w:t>
            </w:r>
          </w:p>
          <w:p w:rsidR="00AA553B" w:rsidRDefault="00AA553B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AA553B" w:rsidRDefault="00AA553B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Ст.Матеева,</w:t>
            </w:r>
          </w:p>
          <w:p w:rsidR="00AA553B" w:rsidRDefault="00AA553B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AA553B" w:rsidRDefault="00AA553B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AA553B" w:rsidRDefault="00AA553B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AA553B" w:rsidRDefault="00AA553B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Елена Сотирова</w:t>
            </w:r>
          </w:p>
          <w:p w:rsidR="00AA553B" w:rsidRDefault="00AA553B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AA553B" w:rsidRDefault="00AA553B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AA553B" w:rsidRDefault="00AA553B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 xml:space="preserve">Йонко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Додев</w:t>
            </w:r>
            <w:proofErr w:type="spellEnd"/>
          </w:p>
        </w:tc>
      </w:tr>
      <w:tr w:rsidR="007549BB" w:rsidRPr="00F371A4" w:rsidTr="008141E6">
        <w:tc>
          <w:tcPr>
            <w:tcW w:w="1964" w:type="dxa"/>
          </w:tcPr>
          <w:p w:rsidR="004E0AEF" w:rsidRDefault="004E0AE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670" w:type="dxa"/>
          </w:tcPr>
          <w:p w:rsidR="004E0AEF" w:rsidRDefault="004E0AE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026134" w:rsidRDefault="00026134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06" w:type="dxa"/>
          </w:tcPr>
          <w:p w:rsidR="004E0AEF" w:rsidRDefault="004E0AE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27" w:type="dxa"/>
          </w:tcPr>
          <w:p w:rsidR="004E0AEF" w:rsidRDefault="004E0AE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53" w:type="dxa"/>
          </w:tcPr>
          <w:p w:rsidR="00850BBA" w:rsidRDefault="00850BBA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549BB" w:rsidRPr="00BB5928" w:rsidTr="008141E6">
        <w:tc>
          <w:tcPr>
            <w:tcW w:w="1964" w:type="dxa"/>
          </w:tcPr>
          <w:p w:rsidR="004E0AEF" w:rsidRDefault="004E0AE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670" w:type="dxa"/>
          </w:tcPr>
          <w:p w:rsidR="004E0AEF" w:rsidRDefault="004E0AE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06" w:type="dxa"/>
          </w:tcPr>
          <w:p w:rsidR="007875AF" w:rsidRDefault="007875A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27" w:type="dxa"/>
          </w:tcPr>
          <w:p w:rsidR="007875AF" w:rsidRDefault="007875A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53" w:type="dxa"/>
          </w:tcPr>
          <w:p w:rsidR="00DE1AE0" w:rsidRDefault="00DE1AE0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549BB" w:rsidRPr="00026134" w:rsidTr="008141E6">
        <w:tc>
          <w:tcPr>
            <w:tcW w:w="1964" w:type="dxa"/>
          </w:tcPr>
          <w:p w:rsidR="004E0AEF" w:rsidRDefault="004E0AE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670" w:type="dxa"/>
          </w:tcPr>
          <w:p w:rsidR="004E0AEF" w:rsidRDefault="004E0AE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06" w:type="dxa"/>
          </w:tcPr>
          <w:p w:rsidR="004E0AEF" w:rsidRDefault="004E0AE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27" w:type="dxa"/>
          </w:tcPr>
          <w:p w:rsidR="00537B30" w:rsidRDefault="00537B30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53" w:type="dxa"/>
          </w:tcPr>
          <w:p w:rsidR="00515B18" w:rsidRDefault="00515B18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549BB" w:rsidRPr="00F371A4" w:rsidTr="008141E6">
        <w:tc>
          <w:tcPr>
            <w:tcW w:w="1964" w:type="dxa"/>
          </w:tcPr>
          <w:p w:rsidR="004E0AEF" w:rsidRDefault="004E0AE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670" w:type="dxa"/>
          </w:tcPr>
          <w:p w:rsidR="004E0AEF" w:rsidRDefault="004E0AE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06" w:type="dxa"/>
          </w:tcPr>
          <w:p w:rsidR="004E0AEF" w:rsidRDefault="004E0AEF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27" w:type="dxa"/>
          </w:tcPr>
          <w:p w:rsidR="00EC166C" w:rsidRDefault="00EC166C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53" w:type="dxa"/>
          </w:tcPr>
          <w:p w:rsidR="00EC166C" w:rsidRDefault="00EC166C" w:rsidP="00166FC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1C72AB" w:rsidRPr="00B27E25" w:rsidRDefault="001C72AB" w:rsidP="00166FC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:rsidR="001C72AB" w:rsidRPr="00B27E25" w:rsidRDefault="001C72AB" w:rsidP="00166FC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:rsidR="00F879F2" w:rsidRDefault="00DD7306" w:rsidP="00166FC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28.</w:t>
      </w:r>
      <w:r w:rsidR="0064429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44295" w:rsidRPr="008141E6">
        <w:rPr>
          <w:rFonts w:ascii="Times New Roman" w:hAnsi="Times New Roman" w:cs="Times New Roman"/>
          <w:b/>
          <w:sz w:val="28"/>
          <w:szCs w:val="28"/>
          <w:lang w:val="bg-BG"/>
        </w:rPr>
        <w:t>ЖНХ „Цвете”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под ръководството на художествения ръководител Елена Сотирова да продължи да обновява репертоара си и да откликва на всички покани за участие.</w:t>
      </w:r>
    </w:p>
    <w:p w:rsidR="00DD7306" w:rsidRDefault="00DD7306" w:rsidP="00166FC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29.</w:t>
      </w:r>
      <w:r w:rsidR="00F622C8">
        <w:rPr>
          <w:rFonts w:ascii="Times New Roman" w:hAnsi="Times New Roman" w:cs="Times New Roman"/>
          <w:sz w:val="28"/>
          <w:szCs w:val="28"/>
          <w:lang w:val="bg-BG"/>
        </w:rPr>
        <w:t xml:space="preserve">Новосъздаващата се група за изучаване на народни хора, под ръководството на Йонко </w:t>
      </w:r>
      <w:proofErr w:type="spellStart"/>
      <w:r w:rsidR="00F622C8">
        <w:rPr>
          <w:rFonts w:ascii="Times New Roman" w:hAnsi="Times New Roman" w:cs="Times New Roman"/>
          <w:sz w:val="28"/>
          <w:szCs w:val="28"/>
          <w:lang w:val="bg-BG"/>
        </w:rPr>
        <w:t>Додев</w:t>
      </w:r>
      <w:proofErr w:type="spellEnd"/>
      <w:r w:rsidR="00F622C8">
        <w:rPr>
          <w:rFonts w:ascii="Times New Roman" w:hAnsi="Times New Roman" w:cs="Times New Roman"/>
          <w:sz w:val="28"/>
          <w:szCs w:val="28"/>
          <w:lang w:val="bg-BG"/>
        </w:rPr>
        <w:t>, да продължи да се развива и да се подготви за изяви.</w:t>
      </w:r>
    </w:p>
    <w:p w:rsidR="00F879F2" w:rsidRPr="00CB7E79" w:rsidRDefault="007F1408" w:rsidP="00166FC8">
      <w:pPr>
        <w:pStyle w:val="ListParagrap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B7E79">
        <w:rPr>
          <w:rFonts w:ascii="Times New Roman" w:hAnsi="Times New Roman" w:cs="Times New Roman"/>
          <w:b/>
          <w:sz w:val="32"/>
          <w:szCs w:val="32"/>
          <w:lang w:val="bg-BG"/>
        </w:rPr>
        <w:t>3.Библиотечна  дейност:</w:t>
      </w:r>
    </w:p>
    <w:p w:rsidR="00F622C8" w:rsidRDefault="00F622C8" w:rsidP="00F622C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Библиотеката при НЧ „Възраждане1927”е с общодостъпна читалня и компютърна техника, с интернет услуги за своите читатели.През 2024г. оставаме с надеждата да има по-голяма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посещаемост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от предходната, като обещаваме</w:t>
      </w:r>
      <w:r w:rsidR="003D5235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3D5235" w:rsidRDefault="003D5235" w:rsidP="00F622C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-да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подържаме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свободен достъп за библиотечно обслужване на жителите на селото.</w:t>
      </w:r>
    </w:p>
    <w:p w:rsidR="003D5235" w:rsidRDefault="003D5235" w:rsidP="00F622C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-да организираме повече беседи и срещи-раз</w:t>
      </w:r>
      <w:r w:rsidR="00356C1D">
        <w:rPr>
          <w:rFonts w:ascii="Times New Roman" w:hAnsi="Times New Roman" w:cs="Times New Roman"/>
          <w:sz w:val="28"/>
          <w:szCs w:val="28"/>
          <w:lang w:val="bg-BG"/>
        </w:rPr>
        <w:t xml:space="preserve">говори с децата от селото, за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любими произведения и техните герои.</w:t>
      </w:r>
    </w:p>
    <w:p w:rsidR="003D5235" w:rsidRDefault="003D5235" w:rsidP="00F622C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-да се организират литературни четения по случай различни годишнини и събития.</w:t>
      </w:r>
    </w:p>
    <w:p w:rsidR="003D5235" w:rsidRPr="00F622C8" w:rsidRDefault="003D5235" w:rsidP="00F622C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-да се извършват тех</w:t>
      </w:r>
      <w:r w:rsidR="00356C1D">
        <w:rPr>
          <w:rFonts w:ascii="Times New Roman" w:hAnsi="Times New Roman" w:cs="Times New Roman"/>
          <w:sz w:val="28"/>
          <w:szCs w:val="28"/>
          <w:lang w:val="bg-BG"/>
        </w:rPr>
        <w:t xml:space="preserve">нически услуги на населението- </w:t>
      </w:r>
      <w:proofErr w:type="spellStart"/>
      <w:r w:rsidR="00356C1D">
        <w:rPr>
          <w:rFonts w:ascii="Times New Roman" w:hAnsi="Times New Roman" w:cs="Times New Roman"/>
          <w:sz w:val="28"/>
          <w:szCs w:val="28"/>
          <w:lang w:val="bg-BG"/>
        </w:rPr>
        <w:t>ксерокопиране</w:t>
      </w:r>
      <w:proofErr w:type="spellEnd"/>
      <w:r w:rsidR="00356C1D">
        <w:rPr>
          <w:rFonts w:ascii="Times New Roman" w:hAnsi="Times New Roman" w:cs="Times New Roman"/>
          <w:sz w:val="28"/>
          <w:szCs w:val="28"/>
          <w:lang w:val="bg-BG"/>
        </w:rPr>
        <w:t xml:space="preserve"> на документи.</w:t>
      </w:r>
    </w:p>
    <w:sectPr w:rsidR="003D5235" w:rsidRPr="00F622C8" w:rsidSect="00BF5E9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742"/>
    <w:multiLevelType w:val="hybridMultilevel"/>
    <w:tmpl w:val="1E167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B4530"/>
    <w:multiLevelType w:val="hybridMultilevel"/>
    <w:tmpl w:val="D82C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50493"/>
    <w:multiLevelType w:val="hybridMultilevel"/>
    <w:tmpl w:val="EE085CCA"/>
    <w:lvl w:ilvl="0" w:tplc="03762A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149F1"/>
    <w:multiLevelType w:val="hybridMultilevel"/>
    <w:tmpl w:val="9606E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57DFE"/>
    <w:multiLevelType w:val="hybridMultilevel"/>
    <w:tmpl w:val="3D7E6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E3162"/>
    <w:multiLevelType w:val="hybridMultilevel"/>
    <w:tmpl w:val="C698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11E80"/>
    <w:multiLevelType w:val="hybridMultilevel"/>
    <w:tmpl w:val="66AE9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F008B"/>
    <w:multiLevelType w:val="hybridMultilevel"/>
    <w:tmpl w:val="FD7AF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86AB7"/>
    <w:multiLevelType w:val="hybridMultilevel"/>
    <w:tmpl w:val="1058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</w:compat>
  <w:rsids>
    <w:rsidRoot w:val="00BB5928"/>
    <w:rsid w:val="00015906"/>
    <w:rsid w:val="00020B24"/>
    <w:rsid w:val="00026134"/>
    <w:rsid w:val="00056817"/>
    <w:rsid w:val="0006702E"/>
    <w:rsid w:val="00072163"/>
    <w:rsid w:val="00096658"/>
    <w:rsid w:val="000A7989"/>
    <w:rsid w:val="000B2928"/>
    <w:rsid w:val="000B306A"/>
    <w:rsid w:val="000F3A76"/>
    <w:rsid w:val="000F6857"/>
    <w:rsid w:val="000F7E27"/>
    <w:rsid w:val="00116C10"/>
    <w:rsid w:val="00117CFD"/>
    <w:rsid w:val="001372CD"/>
    <w:rsid w:val="00157B67"/>
    <w:rsid w:val="0016552A"/>
    <w:rsid w:val="00166FC8"/>
    <w:rsid w:val="00167E46"/>
    <w:rsid w:val="00186D2B"/>
    <w:rsid w:val="001A7A4F"/>
    <w:rsid w:val="001C72AB"/>
    <w:rsid w:val="001D6C87"/>
    <w:rsid w:val="001E1466"/>
    <w:rsid w:val="001E2752"/>
    <w:rsid w:val="001E5AEC"/>
    <w:rsid w:val="001E5E0D"/>
    <w:rsid w:val="001F5D7A"/>
    <w:rsid w:val="001F7482"/>
    <w:rsid w:val="00232E83"/>
    <w:rsid w:val="002365C9"/>
    <w:rsid w:val="00240F66"/>
    <w:rsid w:val="00247ED0"/>
    <w:rsid w:val="00256192"/>
    <w:rsid w:val="00264FC7"/>
    <w:rsid w:val="00277562"/>
    <w:rsid w:val="0028369C"/>
    <w:rsid w:val="002906A5"/>
    <w:rsid w:val="002C49A2"/>
    <w:rsid w:val="002E60BB"/>
    <w:rsid w:val="002E6C61"/>
    <w:rsid w:val="002F69D7"/>
    <w:rsid w:val="00310225"/>
    <w:rsid w:val="0033150E"/>
    <w:rsid w:val="00336D68"/>
    <w:rsid w:val="003416FC"/>
    <w:rsid w:val="00356C1D"/>
    <w:rsid w:val="00373DB6"/>
    <w:rsid w:val="0037449A"/>
    <w:rsid w:val="00381D81"/>
    <w:rsid w:val="00395739"/>
    <w:rsid w:val="003A013A"/>
    <w:rsid w:val="003C3D4C"/>
    <w:rsid w:val="003C4D24"/>
    <w:rsid w:val="003C7549"/>
    <w:rsid w:val="003D0B40"/>
    <w:rsid w:val="003D5235"/>
    <w:rsid w:val="003D6E82"/>
    <w:rsid w:val="003F154A"/>
    <w:rsid w:val="00400521"/>
    <w:rsid w:val="00400B4A"/>
    <w:rsid w:val="00423290"/>
    <w:rsid w:val="00430E6D"/>
    <w:rsid w:val="00435E33"/>
    <w:rsid w:val="004506DB"/>
    <w:rsid w:val="00463462"/>
    <w:rsid w:val="0046759F"/>
    <w:rsid w:val="004B70AF"/>
    <w:rsid w:val="004B79D2"/>
    <w:rsid w:val="004C3302"/>
    <w:rsid w:val="004C4B10"/>
    <w:rsid w:val="004D6524"/>
    <w:rsid w:val="004E06FE"/>
    <w:rsid w:val="004E0AEF"/>
    <w:rsid w:val="004E3853"/>
    <w:rsid w:val="004E5C11"/>
    <w:rsid w:val="004E7B2B"/>
    <w:rsid w:val="004F76F8"/>
    <w:rsid w:val="00504841"/>
    <w:rsid w:val="005053AC"/>
    <w:rsid w:val="00515B18"/>
    <w:rsid w:val="00537B30"/>
    <w:rsid w:val="00541926"/>
    <w:rsid w:val="00545D31"/>
    <w:rsid w:val="005468D9"/>
    <w:rsid w:val="00551769"/>
    <w:rsid w:val="005531C7"/>
    <w:rsid w:val="00571DB7"/>
    <w:rsid w:val="00577299"/>
    <w:rsid w:val="0058216B"/>
    <w:rsid w:val="005B6931"/>
    <w:rsid w:val="005C5AF2"/>
    <w:rsid w:val="005C5B75"/>
    <w:rsid w:val="005D11B0"/>
    <w:rsid w:val="005D63DC"/>
    <w:rsid w:val="005D7CBA"/>
    <w:rsid w:val="005E4DD1"/>
    <w:rsid w:val="005E5883"/>
    <w:rsid w:val="005F04C8"/>
    <w:rsid w:val="005F6D9D"/>
    <w:rsid w:val="006107BD"/>
    <w:rsid w:val="0061465A"/>
    <w:rsid w:val="00624030"/>
    <w:rsid w:val="006267CC"/>
    <w:rsid w:val="006271F5"/>
    <w:rsid w:val="006314E5"/>
    <w:rsid w:val="00644295"/>
    <w:rsid w:val="00651C2A"/>
    <w:rsid w:val="00660663"/>
    <w:rsid w:val="00683BB2"/>
    <w:rsid w:val="0069373F"/>
    <w:rsid w:val="006955E5"/>
    <w:rsid w:val="006A5224"/>
    <w:rsid w:val="006A6C53"/>
    <w:rsid w:val="006B5CDF"/>
    <w:rsid w:val="006C3F44"/>
    <w:rsid w:val="006C73F0"/>
    <w:rsid w:val="006D085C"/>
    <w:rsid w:val="006D3DBE"/>
    <w:rsid w:val="006F0051"/>
    <w:rsid w:val="00701423"/>
    <w:rsid w:val="00701F83"/>
    <w:rsid w:val="007062E1"/>
    <w:rsid w:val="0071592F"/>
    <w:rsid w:val="00722204"/>
    <w:rsid w:val="007504F3"/>
    <w:rsid w:val="007549BB"/>
    <w:rsid w:val="007875AF"/>
    <w:rsid w:val="007A21AC"/>
    <w:rsid w:val="007A44B7"/>
    <w:rsid w:val="007B23B3"/>
    <w:rsid w:val="007B3696"/>
    <w:rsid w:val="007C7F33"/>
    <w:rsid w:val="007D5565"/>
    <w:rsid w:val="007E29F1"/>
    <w:rsid w:val="007E598C"/>
    <w:rsid w:val="007E7F4E"/>
    <w:rsid w:val="007F1408"/>
    <w:rsid w:val="007F40D8"/>
    <w:rsid w:val="007F4D18"/>
    <w:rsid w:val="008018D6"/>
    <w:rsid w:val="008075C8"/>
    <w:rsid w:val="008127E4"/>
    <w:rsid w:val="00812AE2"/>
    <w:rsid w:val="008141E6"/>
    <w:rsid w:val="00820AEF"/>
    <w:rsid w:val="0082250F"/>
    <w:rsid w:val="008238AE"/>
    <w:rsid w:val="00833BFE"/>
    <w:rsid w:val="008405F6"/>
    <w:rsid w:val="0084327C"/>
    <w:rsid w:val="00850BBA"/>
    <w:rsid w:val="00856DA5"/>
    <w:rsid w:val="00874229"/>
    <w:rsid w:val="00874A85"/>
    <w:rsid w:val="00893D0B"/>
    <w:rsid w:val="008A1C1C"/>
    <w:rsid w:val="008B2ADB"/>
    <w:rsid w:val="008D55C1"/>
    <w:rsid w:val="008E3CDA"/>
    <w:rsid w:val="008F0940"/>
    <w:rsid w:val="008F129F"/>
    <w:rsid w:val="008F2926"/>
    <w:rsid w:val="00900FAA"/>
    <w:rsid w:val="0090360A"/>
    <w:rsid w:val="009111DA"/>
    <w:rsid w:val="0091435A"/>
    <w:rsid w:val="00914E63"/>
    <w:rsid w:val="00942045"/>
    <w:rsid w:val="00962294"/>
    <w:rsid w:val="00963AD7"/>
    <w:rsid w:val="00964884"/>
    <w:rsid w:val="00972B8A"/>
    <w:rsid w:val="00977A6B"/>
    <w:rsid w:val="009963F7"/>
    <w:rsid w:val="009A1A1D"/>
    <w:rsid w:val="009A3521"/>
    <w:rsid w:val="009A47D2"/>
    <w:rsid w:val="009B6F78"/>
    <w:rsid w:val="009F23A5"/>
    <w:rsid w:val="009F3532"/>
    <w:rsid w:val="00A04F95"/>
    <w:rsid w:val="00A07BE9"/>
    <w:rsid w:val="00A1258A"/>
    <w:rsid w:val="00A34978"/>
    <w:rsid w:val="00A50FD9"/>
    <w:rsid w:val="00A7241D"/>
    <w:rsid w:val="00A73415"/>
    <w:rsid w:val="00A75F7A"/>
    <w:rsid w:val="00A87AC5"/>
    <w:rsid w:val="00A97F2F"/>
    <w:rsid w:val="00AA553B"/>
    <w:rsid w:val="00AC5195"/>
    <w:rsid w:val="00AD4A63"/>
    <w:rsid w:val="00AE1042"/>
    <w:rsid w:val="00AE7481"/>
    <w:rsid w:val="00AF1512"/>
    <w:rsid w:val="00B001CA"/>
    <w:rsid w:val="00B02458"/>
    <w:rsid w:val="00B104E9"/>
    <w:rsid w:val="00B12BEC"/>
    <w:rsid w:val="00B15948"/>
    <w:rsid w:val="00B172E9"/>
    <w:rsid w:val="00B230EE"/>
    <w:rsid w:val="00B27E25"/>
    <w:rsid w:val="00B3470A"/>
    <w:rsid w:val="00B35C6A"/>
    <w:rsid w:val="00B40B4B"/>
    <w:rsid w:val="00B421F5"/>
    <w:rsid w:val="00B43D5C"/>
    <w:rsid w:val="00B55C28"/>
    <w:rsid w:val="00B66746"/>
    <w:rsid w:val="00B864B3"/>
    <w:rsid w:val="00B90F49"/>
    <w:rsid w:val="00BA5391"/>
    <w:rsid w:val="00BA658F"/>
    <w:rsid w:val="00BB5928"/>
    <w:rsid w:val="00BF2B6E"/>
    <w:rsid w:val="00BF5E93"/>
    <w:rsid w:val="00C04831"/>
    <w:rsid w:val="00C17338"/>
    <w:rsid w:val="00C31C02"/>
    <w:rsid w:val="00C42521"/>
    <w:rsid w:val="00C45B92"/>
    <w:rsid w:val="00C63EF8"/>
    <w:rsid w:val="00C75EB2"/>
    <w:rsid w:val="00C82B17"/>
    <w:rsid w:val="00C82CEE"/>
    <w:rsid w:val="00C83BA0"/>
    <w:rsid w:val="00CA365A"/>
    <w:rsid w:val="00CA544F"/>
    <w:rsid w:val="00CB7E79"/>
    <w:rsid w:val="00CC291A"/>
    <w:rsid w:val="00CD0FF1"/>
    <w:rsid w:val="00CE0FC9"/>
    <w:rsid w:val="00CE3811"/>
    <w:rsid w:val="00CE6321"/>
    <w:rsid w:val="00D002F3"/>
    <w:rsid w:val="00D10F90"/>
    <w:rsid w:val="00D2049D"/>
    <w:rsid w:val="00D3195A"/>
    <w:rsid w:val="00D40CB9"/>
    <w:rsid w:val="00D53723"/>
    <w:rsid w:val="00D65DED"/>
    <w:rsid w:val="00D828AC"/>
    <w:rsid w:val="00D97A81"/>
    <w:rsid w:val="00DA4AD0"/>
    <w:rsid w:val="00DB393E"/>
    <w:rsid w:val="00DC51DC"/>
    <w:rsid w:val="00DC60FF"/>
    <w:rsid w:val="00DD7306"/>
    <w:rsid w:val="00DE1AE0"/>
    <w:rsid w:val="00DF1266"/>
    <w:rsid w:val="00DF3B24"/>
    <w:rsid w:val="00E33BB3"/>
    <w:rsid w:val="00E34BD9"/>
    <w:rsid w:val="00E372E7"/>
    <w:rsid w:val="00E37634"/>
    <w:rsid w:val="00E4113C"/>
    <w:rsid w:val="00E43C79"/>
    <w:rsid w:val="00E91C9F"/>
    <w:rsid w:val="00E91FAF"/>
    <w:rsid w:val="00EB3105"/>
    <w:rsid w:val="00EC166C"/>
    <w:rsid w:val="00EC277A"/>
    <w:rsid w:val="00ED1450"/>
    <w:rsid w:val="00ED1CE7"/>
    <w:rsid w:val="00ED44B7"/>
    <w:rsid w:val="00ED5B51"/>
    <w:rsid w:val="00EE0FD4"/>
    <w:rsid w:val="00EE62A1"/>
    <w:rsid w:val="00EF0D8F"/>
    <w:rsid w:val="00F03B86"/>
    <w:rsid w:val="00F06F7D"/>
    <w:rsid w:val="00F214CB"/>
    <w:rsid w:val="00F36759"/>
    <w:rsid w:val="00F371A4"/>
    <w:rsid w:val="00F3799D"/>
    <w:rsid w:val="00F37A99"/>
    <w:rsid w:val="00F450A5"/>
    <w:rsid w:val="00F505C8"/>
    <w:rsid w:val="00F52088"/>
    <w:rsid w:val="00F622C8"/>
    <w:rsid w:val="00F704E4"/>
    <w:rsid w:val="00F71438"/>
    <w:rsid w:val="00F737CF"/>
    <w:rsid w:val="00F763DB"/>
    <w:rsid w:val="00F879F2"/>
    <w:rsid w:val="00FA55D8"/>
    <w:rsid w:val="00FB5B99"/>
    <w:rsid w:val="00FC6624"/>
    <w:rsid w:val="00FD3729"/>
    <w:rsid w:val="00FD4A2A"/>
    <w:rsid w:val="00FD4E0D"/>
    <w:rsid w:val="00FE2655"/>
    <w:rsid w:val="00FE7E2B"/>
    <w:rsid w:val="00FF0B38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27"/>
  </w:style>
  <w:style w:type="paragraph" w:styleId="Heading1">
    <w:name w:val="heading 1"/>
    <w:basedOn w:val="Normal"/>
    <w:next w:val="Normal"/>
    <w:link w:val="Heading1Char"/>
    <w:uiPriority w:val="9"/>
    <w:qFormat/>
    <w:rsid w:val="00750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CBA"/>
    <w:pPr>
      <w:ind w:left="720"/>
      <w:contextualSpacing/>
    </w:pPr>
  </w:style>
  <w:style w:type="paragraph" w:styleId="NoSpacing">
    <w:name w:val="No Spacing"/>
    <w:uiPriority w:val="1"/>
    <w:qFormat/>
    <w:rsid w:val="007A21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0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istrator\Documents\&#1055;%20&#1056;%20&#1054;%20&#1043;%20&#1056;%20&#1040;%20&#1052;%20&#1040;%20&#1076;&#1077;&#1081;&#1085;&#1086;&#1089;&#1090;&#1090;&#1072;%20&#1087;&#1088;&#1077;&#1079;%202022&#1075;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F81A3-FE22-4E44-BD94-9B209C8F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 Р О Г Р А М А дейността през 2022г.</Template>
  <TotalTime>401</TotalTime>
  <Pages>7</Pages>
  <Words>1215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2021-11-08T09:22:00Z</cp:lastPrinted>
  <dcterms:created xsi:type="dcterms:W3CDTF">2022-11-09T15:03:00Z</dcterms:created>
  <dcterms:modified xsi:type="dcterms:W3CDTF">2023-11-13T14:24:00Z</dcterms:modified>
</cp:coreProperties>
</file>